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FC3" w:rsidRPr="00D35A0B" w:rsidRDefault="00337B8A" w:rsidP="00B04FC3">
      <w:pPr>
        <w:jc w:val="center"/>
        <w:rPr>
          <w:rFonts w:ascii="HGP創英角ｺﾞｼｯｸUB" w:eastAsia="HGP創英角ｺﾞｼｯｸUB" w:hint="eastAsia"/>
          <w:color w:val="000000"/>
          <w:sz w:val="44"/>
          <w:szCs w:val="48"/>
        </w:rPr>
      </w:pPr>
      <w:r w:rsidRPr="00D35A0B">
        <w:rPr>
          <w:rFonts w:ascii="HGP創英角ｺﾞｼｯｸUB" w:eastAsia="HGP創英角ｺﾞｼｯｸUB" w:hint="eastAsia"/>
          <w:color w:val="000000"/>
          <w:sz w:val="44"/>
          <w:szCs w:val="48"/>
        </w:rPr>
        <w:t>説明会・意見交換会</w:t>
      </w:r>
      <w:r w:rsidR="00B04FC3" w:rsidRPr="00D35A0B">
        <w:rPr>
          <w:rFonts w:ascii="HGP創英角ｺﾞｼｯｸUB" w:eastAsia="HGP創英角ｺﾞｼｯｸUB" w:hint="eastAsia"/>
          <w:color w:val="000000"/>
          <w:sz w:val="44"/>
          <w:szCs w:val="48"/>
        </w:rPr>
        <w:t xml:space="preserve">　参加登録書</w:t>
      </w:r>
    </w:p>
    <w:p w:rsidR="00B04FC3" w:rsidRPr="00D35A0B" w:rsidRDefault="00B04FC3" w:rsidP="00B04FC3">
      <w:pPr>
        <w:rPr>
          <w:rFonts w:ascii="HG丸ｺﾞｼｯｸM-PRO" w:eastAsia="HG丸ｺﾞｼｯｸM-PRO" w:hint="eastAsia"/>
          <w:color w:val="000000"/>
          <w:sz w:val="22"/>
        </w:rPr>
      </w:pPr>
    </w:p>
    <w:p w:rsidR="00DA0EB2" w:rsidRPr="00D35A0B" w:rsidRDefault="00D55051" w:rsidP="00DA0EB2">
      <w:pPr>
        <w:ind w:firstLineChars="100" w:firstLine="220"/>
        <w:rPr>
          <w:rFonts w:ascii="HG丸ｺﾞｼｯｸM-PRO" w:eastAsia="HG丸ｺﾞｼｯｸM-PRO"/>
          <w:color w:val="000000"/>
          <w:sz w:val="22"/>
        </w:rPr>
      </w:pPr>
      <w:r>
        <w:rPr>
          <w:rFonts w:ascii="HG丸ｺﾞｼｯｸM-PRO" w:eastAsia="HG丸ｺﾞｼｯｸM-PRO" w:hAnsi="HG丸ｺﾞｼｯｸM-PRO" w:hint="eastAsia"/>
          <w:noProof/>
          <w:color w:val="000000"/>
          <w:sz w:val="22"/>
        </w:rPr>
        <w:drawing>
          <wp:anchor distT="0" distB="0" distL="114300" distR="114300" simplePos="0" relativeHeight="251665408" behindDoc="0" locked="0" layoutInCell="1" allowOverlap="1">
            <wp:simplePos x="0" y="0"/>
            <wp:positionH relativeFrom="column">
              <wp:posOffset>5020945</wp:posOffset>
            </wp:positionH>
            <wp:positionV relativeFrom="paragraph">
              <wp:posOffset>305435</wp:posOffset>
            </wp:positionV>
            <wp:extent cx="534035" cy="534035"/>
            <wp:effectExtent l="0" t="0" r="0" b="0"/>
            <wp:wrapNone/>
            <wp:docPr id="272" name="図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035" cy="534035"/>
                    </a:xfrm>
                    <a:prstGeom prst="rect">
                      <a:avLst/>
                    </a:prstGeom>
                    <a:noFill/>
                    <a:ln>
                      <a:noFill/>
                    </a:ln>
                  </pic:spPr>
                </pic:pic>
              </a:graphicData>
            </a:graphic>
            <wp14:sizeRelH relativeFrom="page">
              <wp14:pctWidth>0</wp14:pctWidth>
            </wp14:sizeRelH>
            <wp14:sizeRelV relativeFrom="page">
              <wp14:pctHeight>0</wp14:pctHeight>
            </wp14:sizeRelV>
          </wp:anchor>
        </w:drawing>
      </w:r>
      <w:r w:rsidR="00DA0EB2" w:rsidRPr="00D35A0B">
        <w:rPr>
          <w:rFonts w:ascii="HG丸ｺﾞｼｯｸM-PRO" w:eastAsia="HG丸ｺﾞｼｯｸM-PRO" w:hint="eastAsia"/>
          <w:color w:val="000000"/>
          <w:sz w:val="22"/>
        </w:rPr>
        <w:t>令和4年５月20日(金)1</w:t>
      </w:r>
      <w:r w:rsidR="00DA0EB2" w:rsidRPr="00D35A0B">
        <w:rPr>
          <w:rFonts w:ascii="HG丸ｺﾞｼｯｸM-PRO" w:eastAsia="HG丸ｺﾞｼｯｸM-PRO"/>
          <w:color w:val="000000"/>
          <w:sz w:val="22"/>
        </w:rPr>
        <w:t>7:00</w:t>
      </w:r>
      <w:r w:rsidR="00DA0EB2" w:rsidRPr="00D35A0B">
        <w:rPr>
          <w:rFonts w:ascii="HG丸ｺﾞｼｯｸM-PRO" w:eastAsia="HG丸ｺﾞｼｯｸM-PRO" w:hint="eastAsia"/>
          <w:color w:val="000000"/>
          <w:sz w:val="22"/>
        </w:rPr>
        <w:t>までにWEBフォームへ入力、</w:t>
      </w:r>
      <w:r w:rsidR="00805790">
        <w:rPr>
          <w:rFonts w:ascii="HG丸ｺﾞｼｯｸM-PRO" w:eastAsia="HG丸ｺﾞｼｯｸM-PRO" w:hint="eastAsia"/>
          <w:color w:val="000000"/>
          <w:sz w:val="22"/>
        </w:rPr>
        <w:t>また</w:t>
      </w:r>
      <w:r w:rsidR="00DA0EB2" w:rsidRPr="00D35A0B">
        <w:rPr>
          <w:rFonts w:ascii="HG丸ｺﾞｼｯｸM-PRO" w:eastAsia="HG丸ｺﾞｼｯｸM-PRO" w:hint="eastAsia"/>
          <w:color w:val="000000"/>
          <w:sz w:val="22"/>
        </w:rPr>
        <w:t>は参加登録書に御記入の上、Eメール・FAXによりご提出ください。</w:t>
      </w:r>
    </w:p>
    <w:p w:rsidR="00DA0EB2" w:rsidRPr="00D35A0B" w:rsidRDefault="00DA0EB2" w:rsidP="00DA0EB2">
      <w:pPr>
        <w:rPr>
          <w:rFonts w:ascii="HG丸ｺﾞｼｯｸM-PRO" w:eastAsia="HG丸ｺﾞｼｯｸM-PRO" w:hAnsi="HG丸ｺﾞｼｯｸM-PRO" w:hint="eastAsia"/>
          <w:color w:val="000000"/>
          <w:sz w:val="16"/>
          <w:szCs w:val="16"/>
        </w:rPr>
      </w:pPr>
      <w:r w:rsidRPr="00D35A0B">
        <w:rPr>
          <w:rFonts w:ascii="HG丸ｺﾞｼｯｸM-PRO" w:eastAsia="HG丸ｺﾞｼｯｸM-PRO" w:hAnsi="HG丸ｺﾞｼｯｸM-PRO" w:hint="eastAsia"/>
          <w:color w:val="000000"/>
          <w:sz w:val="22"/>
        </w:rPr>
        <w:t>※WEBフォーム→</w:t>
      </w:r>
      <w:r w:rsidR="00805790" w:rsidRPr="00805790">
        <w:rPr>
          <w:color w:val="000000"/>
          <w:sz w:val="16"/>
          <w:szCs w:val="19"/>
        </w:rPr>
        <w:t>https://www.e-hyogo.elg-front.jp/hyogo/uketsuke/form.do?id=1649900734745</w:t>
      </w:r>
    </w:p>
    <w:p w:rsidR="00DA0EB2" w:rsidRPr="00D35A0B" w:rsidRDefault="00DA0EB2" w:rsidP="00DA0EB2">
      <w:pPr>
        <w:rPr>
          <w:rFonts w:ascii="HG丸ｺﾞｼｯｸM-PRO" w:eastAsia="HG丸ｺﾞｼｯｸM-PRO" w:hint="eastAsia"/>
          <w:color w:val="000000"/>
          <w:sz w:val="22"/>
        </w:rPr>
      </w:pPr>
      <w:r w:rsidRPr="00D35A0B">
        <w:rPr>
          <w:rFonts w:ascii="HG丸ｺﾞｼｯｸM-PRO" w:eastAsia="HG丸ｺﾞｼｯｸM-PRO" w:hint="eastAsia"/>
          <w:color w:val="000000"/>
          <w:sz w:val="22"/>
        </w:rPr>
        <w:t>（上記の日付以降の提出は次回入居分として登録されます。）</w:t>
      </w:r>
    </w:p>
    <w:p w:rsidR="00DA0EB2" w:rsidRPr="00D35A0B" w:rsidRDefault="00DA0EB2" w:rsidP="00DA0EB2">
      <w:pPr>
        <w:rPr>
          <w:rFonts w:ascii="HG丸ｺﾞｼｯｸM-PRO" w:eastAsia="HG丸ｺﾞｼｯｸM-PRO" w:hint="eastAsia"/>
          <w:color w:val="000000"/>
          <w:sz w:val="22"/>
          <w:u w:val="single"/>
        </w:rPr>
      </w:pPr>
      <w:r w:rsidRPr="00D35A0B">
        <w:rPr>
          <w:rFonts w:ascii="HG丸ｺﾞｼｯｸM-PRO" w:eastAsia="HG丸ｺﾞｼｯｸM-PRO" w:hint="eastAsia"/>
          <w:color w:val="000000"/>
          <w:sz w:val="22"/>
          <w:u w:val="single"/>
        </w:rPr>
        <w:t>単身入居も可能です。</w:t>
      </w:r>
    </w:p>
    <w:p w:rsidR="00DA0EB2" w:rsidRPr="00D35A0B" w:rsidRDefault="00DA0EB2" w:rsidP="00DA0EB2">
      <w:pPr>
        <w:ind w:firstLineChars="100" w:firstLine="220"/>
        <w:rPr>
          <w:rFonts w:ascii="HG丸ｺﾞｼｯｸM-PRO" w:eastAsia="HG丸ｺﾞｼｯｸM-PRO" w:hint="eastAsia"/>
          <w:color w:val="000000"/>
          <w:sz w:val="22"/>
        </w:rPr>
      </w:pPr>
      <w:r w:rsidRPr="00D35A0B">
        <w:rPr>
          <w:rFonts w:ascii="HG丸ｺﾞｼｯｸM-PRO" w:eastAsia="HG丸ｺﾞｼｯｸM-PRO" w:hint="eastAsia"/>
          <w:color w:val="000000"/>
          <w:sz w:val="22"/>
        </w:rPr>
        <w:t>ご都合により日程等変更を希望される際は、あらかじめ電話にてご相談願います。</w:t>
      </w:r>
    </w:p>
    <w:p w:rsidR="00DA0EB2" w:rsidRPr="00D35A0B" w:rsidRDefault="00DA0EB2" w:rsidP="00DA0EB2">
      <w:pPr>
        <w:ind w:firstLineChars="200" w:firstLine="440"/>
        <w:rPr>
          <w:rFonts w:ascii="HG丸ｺﾞｼｯｸM-PRO" w:eastAsia="HG丸ｺﾞｼｯｸM-PRO" w:hint="eastAsia"/>
          <w:color w:val="000000"/>
          <w:sz w:val="22"/>
        </w:rPr>
      </w:pPr>
      <w:r w:rsidRPr="00D35A0B">
        <w:rPr>
          <w:rFonts w:ascii="HG丸ｺﾞｼｯｸM-PRO" w:eastAsia="HG丸ｺﾞｼｯｸM-PRO" w:hint="eastAsia"/>
          <w:color w:val="000000"/>
          <w:sz w:val="22"/>
        </w:rPr>
        <w:t>宛先：兵庫県　住宅政策課　住宅政策班　八幡</w:t>
      </w:r>
    </w:p>
    <w:p w:rsidR="00DA0EB2" w:rsidRPr="00D35A0B" w:rsidRDefault="00DA0EB2" w:rsidP="00DA0EB2">
      <w:pPr>
        <w:rPr>
          <w:rFonts w:ascii="HG丸ｺﾞｼｯｸM-PRO" w:eastAsia="HG丸ｺﾞｼｯｸM-PRO" w:hint="eastAsia"/>
          <w:color w:val="000000"/>
          <w:sz w:val="22"/>
        </w:rPr>
      </w:pPr>
      <w:r w:rsidRPr="00D35A0B">
        <w:rPr>
          <w:rFonts w:ascii="HG丸ｺﾞｼｯｸM-PRO" w:eastAsia="HG丸ｺﾞｼｯｸM-PRO" w:hint="eastAsia"/>
          <w:color w:val="000000"/>
          <w:sz w:val="22"/>
        </w:rPr>
        <w:t xml:space="preserve">　　ＦＡＸ：078-362-9458　Ｅメール</w:t>
      </w:r>
      <w:r w:rsidRPr="00D35A0B">
        <w:rPr>
          <w:rFonts w:ascii="HG丸ｺﾞｼｯｸM-PRO" w:eastAsia="HG丸ｺﾞｼｯｸM-PRO" w:hAnsi="HG丸ｺﾞｼｯｸM-PRO" w:hint="eastAsia"/>
          <w:color w:val="000000"/>
          <w:sz w:val="22"/>
        </w:rPr>
        <w:t>：</w:t>
      </w:r>
      <w:r w:rsidRPr="00D35A0B">
        <w:rPr>
          <w:rFonts w:ascii="HG丸ｺﾞｼｯｸM-PRO" w:eastAsia="HG丸ｺﾞｼｯｸM-PRO" w:hAnsi="HG丸ｺﾞｼｯｸM-PRO"/>
          <w:color w:val="000000"/>
          <w:sz w:val="22"/>
        </w:rPr>
        <w:t>Ryousuke_Yahata@pref.hyogo.lg.jp</w:t>
      </w:r>
    </w:p>
    <w:p w:rsidR="00B04FC3" w:rsidRPr="00D35A0B" w:rsidRDefault="00DA0EB2" w:rsidP="00DA0EB2">
      <w:pPr>
        <w:ind w:firstLineChars="300" w:firstLine="660"/>
        <w:rPr>
          <w:rFonts w:ascii="HG丸ｺﾞｼｯｸM-PRO" w:eastAsia="HG丸ｺﾞｼｯｸM-PRO" w:hint="eastAsia"/>
          <w:color w:val="000000"/>
          <w:sz w:val="22"/>
        </w:rPr>
      </w:pPr>
      <w:r w:rsidRPr="00D35A0B">
        <w:rPr>
          <w:rFonts w:ascii="HG丸ｺﾞｼｯｸM-PRO" w:eastAsia="HG丸ｺﾞｼｯｸM-PRO" w:hint="eastAsia"/>
          <w:color w:val="000000"/>
          <w:sz w:val="22"/>
        </w:rPr>
        <w:t>（お問合せ・ご相談は　ＴＥＬ：078-341-7711　内線484１まで）</w:t>
      </w:r>
    </w:p>
    <w:p w:rsidR="00123051" w:rsidRPr="00D35A0B" w:rsidRDefault="00123051" w:rsidP="00B04FC3">
      <w:pPr>
        <w:ind w:firstLineChars="300" w:firstLine="660"/>
        <w:rPr>
          <w:rFonts w:ascii="HG丸ｺﾞｼｯｸM-PRO" w:eastAsia="HG丸ｺﾞｼｯｸM-PRO" w:hint="eastAsia"/>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2740"/>
        <w:gridCol w:w="1386"/>
        <w:gridCol w:w="1355"/>
        <w:gridCol w:w="2755"/>
      </w:tblGrid>
      <w:tr w:rsidR="00123051" w:rsidRPr="00D35A0B" w:rsidTr="00123051">
        <w:tc>
          <w:tcPr>
            <w:tcW w:w="525" w:type="dxa"/>
            <w:vMerge w:val="restart"/>
            <w:tcBorders>
              <w:top w:val="single" w:sz="12" w:space="0" w:color="auto"/>
              <w:left w:val="single" w:sz="12" w:space="0" w:color="auto"/>
              <w:right w:val="double" w:sz="4" w:space="0" w:color="auto"/>
            </w:tcBorders>
            <w:shd w:val="clear" w:color="auto" w:fill="auto"/>
            <w:vAlign w:val="center"/>
          </w:tcPr>
          <w:p w:rsidR="00123051" w:rsidRPr="00D35A0B" w:rsidRDefault="00123051" w:rsidP="0065442E">
            <w:pPr>
              <w:jc w:val="center"/>
              <w:rPr>
                <w:rFonts w:ascii="HG丸ｺﾞｼｯｸM-PRO" w:eastAsia="HG丸ｺﾞｼｯｸM-PRO" w:hint="eastAsia"/>
                <w:color w:val="000000"/>
                <w:sz w:val="22"/>
              </w:rPr>
            </w:pPr>
            <w:r w:rsidRPr="00D35A0B">
              <w:rPr>
                <w:rFonts w:ascii="HG丸ｺﾞｼｯｸM-PRO" w:eastAsia="HG丸ｺﾞｼｯｸM-PRO" w:hint="eastAsia"/>
                <w:color w:val="000000"/>
                <w:sz w:val="22"/>
              </w:rPr>
              <w:t>申込者について</w:t>
            </w:r>
          </w:p>
        </w:tc>
        <w:tc>
          <w:tcPr>
            <w:tcW w:w="2823" w:type="dxa"/>
            <w:tcBorders>
              <w:top w:val="single" w:sz="12" w:space="0" w:color="auto"/>
              <w:left w:val="double" w:sz="4" w:space="0" w:color="auto"/>
              <w:right w:val="single" w:sz="4" w:space="0" w:color="auto"/>
            </w:tcBorders>
            <w:shd w:val="clear" w:color="auto" w:fill="auto"/>
          </w:tcPr>
          <w:p w:rsidR="00123051" w:rsidRPr="00D35A0B" w:rsidRDefault="00123051" w:rsidP="0065442E">
            <w:pPr>
              <w:jc w:val="center"/>
              <w:rPr>
                <w:rFonts w:ascii="HG丸ｺﾞｼｯｸM-PRO" w:eastAsia="HG丸ｺﾞｼｯｸM-PRO" w:hint="eastAsia"/>
                <w:color w:val="000000"/>
                <w:sz w:val="22"/>
              </w:rPr>
            </w:pPr>
            <w:r w:rsidRPr="00D35A0B">
              <w:rPr>
                <w:rFonts w:ascii="HG丸ｺﾞｼｯｸM-PRO" w:eastAsia="HG丸ｺﾞｼｯｸM-PRO" w:hint="eastAsia"/>
                <w:color w:val="000000"/>
                <w:sz w:val="22"/>
              </w:rPr>
              <w:t>氏　　　名</w:t>
            </w:r>
          </w:p>
        </w:tc>
        <w:tc>
          <w:tcPr>
            <w:tcW w:w="1420" w:type="dxa"/>
            <w:tcBorders>
              <w:top w:val="single" w:sz="12" w:space="0" w:color="auto"/>
              <w:left w:val="single" w:sz="4" w:space="0" w:color="auto"/>
              <w:right w:val="single" w:sz="8" w:space="0" w:color="auto"/>
            </w:tcBorders>
            <w:shd w:val="clear" w:color="auto" w:fill="auto"/>
          </w:tcPr>
          <w:p w:rsidR="00123051" w:rsidRPr="00D35A0B" w:rsidRDefault="00123051" w:rsidP="0065442E">
            <w:pPr>
              <w:jc w:val="center"/>
              <w:rPr>
                <w:rFonts w:ascii="HG丸ｺﾞｼｯｸM-PRO" w:eastAsia="HG丸ｺﾞｼｯｸM-PRO" w:hint="eastAsia"/>
                <w:color w:val="000000"/>
                <w:sz w:val="22"/>
              </w:rPr>
            </w:pPr>
            <w:r w:rsidRPr="00D35A0B">
              <w:rPr>
                <w:rFonts w:ascii="HG丸ｺﾞｼｯｸM-PRO" w:eastAsia="HG丸ｺﾞｼｯｸM-PRO" w:hint="eastAsia"/>
                <w:color w:val="000000"/>
                <w:sz w:val="22"/>
              </w:rPr>
              <w:t>性別</w:t>
            </w:r>
          </w:p>
        </w:tc>
        <w:tc>
          <w:tcPr>
            <w:tcW w:w="4235" w:type="dxa"/>
            <w:gridSpan w:val="2"/>
            <w:tcBorders>
              <w:top w:val="single" w:sz="12" w:space="0" w:color="auto"/>
              <w:left w:val="single" w:sz="8" w:space="0" w:color="auto"/>
              <w:right w:val="single" w:sz="12" w:space="0" w:color="auto"/>
            </w:tcBorders>
            <w:shd w:val="clear" w:color="auto" w:fill="auto"/>
          </w:tcPr>
          <w:p w:rsidR="00123051" w:rsidRPr="00D35A0B" w:rsidRDefault="00123051" w:rsidP="0065442E">
            <w:pPr>
              <w:jc w:val="center"/>
              <w:rPr>
                <w:rFonts w:ascii="HG丸ｺﾞｼｯｸM-PRO" w:eastAsia="HG丸ｺﾞｼｯｸM-PRO" w:hint="eastAsia"/>
                <w:color w:val="000000"/>
                <w:sz w:val="22"/>
              </w:rPr>
            </w:pPr>
            <w:r w:rsidRPr="00D35A0B">
              <w:rPr>
                <w:rFonts w:ascii="HG丸ｺﾞｼｯｸM-PRO" w:eastAsia="HG丸ｺﾞｼｯｸM-PRO" w:hint="eastAsia"/>
                <w:color w:val="000000"/>
                <w:sz w:val="22"/>
              </w:rPr>
              <w:t>現住所</w:t>
            </w:r>
          </w:p>
        </w:tc>
      </w:tr>
      <w:tr w:rsidR="00123051" w:rsidRPr="00D35A0B" w:rsidTr="00123051">
        <w:tc>
          <w:tcPr>
            <w:tcW w:w="525" w:type="dxa"/>
            <w:vMerge/>
            <w:tcBorders>
              <w:left w:val="single" w:sz="12" w:space="0" w:color="auto"/>
              <w:right w:val="double" w:sz="4" w:space="0" w:color="auto"/>
            </w:tcBorders>
            <w:shd w:val="clear" w:color="auto" w:fill="auto"/>
          </w:tcPr>
          <w:p w:rsidR="00123051" w:rsidRPr="00D35A0B" w:rsidRDefault="00123051" w:rsidP="0065442E">
            <w:pPr>
              <w:rPr>
                <w:rFonts w:ascii="HG丸ｺﾞｼｯｸM-PRO" w:eastAsia="HG丸ｺﾞｼｯｸM-PRO" w:hint="eastAsia"/>
                <w:color w:val="000000"/>
                <w:sz w:val="22"/>
              </w:rPr>
            </w:pPr>
          </w:p>
        </w:tc>
        <w:tc>
          <w:tcPr>
            <w:tcW w:w="2823" w:type="dxa"/>
            <w:tcBorders>
              <w:left w:val="double" w:sz="4" w:space="0" w:color="auto"/>
              <w:bottom w:val="single" w:sz="4" w:space="0" w:color="auto"/>
              <w:right w:val="single" w:sz="4" w:space="0" w:color="auto"/>
            </w:tcBorders>
            <w:shd w:val="clear" w:color="auto" w:fill="auto"/>
          </w:tcPr>
          <w:p w:rsidR="00123051" w:rsidRPr="00D35A0B" w:rsidRDefault="00123051" w:rsidP="0065442E">
            <w:pPr>
              <w:jc w:val="center"/>
              <w:rPr>
                <w:rFonts w:ascii="HG丸ｺﾞｼｯｸM-PRO" w:eastAsia="HG丸ｺﾞｼｯｸM-PRO" w:hint="eastAsia"/>
                <w:color w:val="000000"/>
                <w:sz w:val="22"/>
              </w:rPr>
            </w:pPr>
          </w:p>
          <w:p w:rsidR="00123051" w:rsidRPr="00D35A0B" w:rsidRDefault="00123051" w:rsidP="0065442E">
            <w:pPr>
              <w:jc w:val="center"/>
              <w:rPr>
                <w:rFonts w:ascii="HG丸ｺﾞｼｯｸM-PRO" w:eastAsia="HG丸ｺﾞｼｯｸM-PRO" w:hint="eastAsia"/>
                <w:color w:val="000000"/>
                <w:sz w:val="22"/>
              </w:rPr>
            </w:pPr>
          </w:p>
        </w:tc>
        <w:tc>
          <w:tcPr>
            <w:tcW w:w="1420" w:type="dxa"/>
            <w:tcBorders>
              <w:left w:val="single" w:sz="4" w:space="0" w:color="auto"/>
              <w:bottom w:val="single" w:sz="4" w:space="0" w:color="auto"/>
              <w:right w:val="single" w:sz="8" w:space="0" w:color="auto"/>
            </w:tcBorders>
            <w:shd w:val="clear" w:color="auto" w:fill="auto"/>
          </w:tcPr>
          <w:p w:rsidR="00123051" w:rsidRPr="00D35A0B" w:rsidRDefault="00123051" w:rsidP="0065442E">
            <w:pPr>
              <w:widowControl/>
              <w:jc w:val="left"/>
              <w:rPr>
                <w:rFonts w:ascii="HG丸ｺﾞｼｯｸM-PRO" w:eastAsia="HG丸ｺﾞｼｯｸM-PRO"/>
                <w:color w:val="000000"/>
                <w:sz w:val="22"/>
              </w:rPr>
            </w:pPr>
          </w:p>
          <w:p w:rsidR="00123051" w:rsidRPr="00D35A0B" w:rsidRDefault="00123051" w:rsidP="0065442E">
            <w:pPr>
              <w:jc w:val="center"/>
              <w:rPr>
                <w:rFonts w:ascii="HG丸ｺﾞｼｯｸM-PRO" w:eastAsia="HG丸ｺﾞｼｯｸM-PRO" w:hint="eastAsia"/>
                <w:color w:val="000000"/>
                <w:sz w:val="22"/>
              </w:rPr>
            </w:pPr>
          </w:p>
        </w:tc>
        <w:tc>
          <w:tcPr>
            <w:tcW w:w="4235" w:type="dxa"/>
            <w:gridSpan w:val="2"/>
            <w:tcBorders>
              <w:left w:val="single" w:sz="8" w:space="0" w:color="auto"/>
              <w:bottom w:val="single" w:sz="4" w:space="0" w:color="auto"/>
              <w:right w:val="single" w:sz="12" w:space="0" w:color="auto"/>
            </w:tcBorders>
            <w:shd w:val="clear" w:color="auto" w:fill="auto"/>
          </w:tcPr>
          <w:p w:rsidR="00123051" w:rsidRPr="00D35A0B" w:rsidRDefault="00123051" w:rsidP="0065442E">
            <w:pPr>
              <w:jc w:val="center"/>
              <w:rPr>
                <w:rFonts w:ascii="HG丸ｺﾞｼｯｸM-PRO" w:eastAsia="HG丸ｺﾞｼｯｸM-PRO" w:hint="eastAsia"/>
                <w:color w:val="000000"/>
                <w:sz w:val="22"/>
              </w:rPr>
            </w:pPr>
          </w:p>
          <w:p w:rsidR="00123051" w:rsidRPr="00D35A0B" w:rsidRDefault="00123051" w:rsidP="0065442E">
            <w:pPr>
              <w:jc w:val="center"/>
              <w:rPr>
                <w:rFonts w:ascii="HG丸ｺﾞｼｯｸM-PRO" w:eastAsia="HG丸ｺﾞｼｯｸM-PRO" w:hint="eastAsia"/>
                <w:color w:val="000000"/>
                <w:sz w:val="22"/>
              </w:rPr>
            </w:pPr>
          </w:p>
        </w:tc>
      </w:tr>
      <w:tr w:rsidR="00123051" w:rsidRPr="00D35A0B" w:rsidTr="00123051">
        <w:tc>
          <w:tcPr>
            <w:tcW w:w="525" w:type="dxa"/>
            <w:vMerge/>
            <w:tcBorders>
              <w:left w:val="single" w:sz="12" w:space="0" w:color="auto"/>
              <w:right w:val="double" w:sz="4" w:space="0" w:color="auto"/>
            </w:tcBorders>
            <w:shd w:val="clear" w:color="auto" w:fill="auto"/>
          </w:tcPr>
          <w:p w:rsidR="00123051" w:rsidRPr="00D35A0B" w:rsidRDefault="00123051" w:rsidP="0065442E">
            <w:pPr>
              <w:rPr>
                <w:rFonts w:ascii="HG丸ｺﾞｼｯｸM-PRO" w:eastAsia="HG丸ｺﾞｼｯｸM-PRO" w:hint="eastAsia"/>
                <w:color w:val="000000"/>
                <w:sz w:val="22"/>
              </w:rPr>
            </w:pPr>
          </w:p>
        </w:tc>
        <w:tc>
          <w:tcPr>
            <w:tcW w:w="2823" w:type="dxa"/>
            <w:tcBorders>
              <w:top w:val="single" w:sz="4" w:space="0" w:color="auto"/>
              <w:left w:val="double" w:sz="4" w:space="0" w:color="auto"/>
              <w:right w:val="single" w:sz="4" w:space="0" w:color="auto"/>
            </w:tcBorders>
            <w:shd w:val="clear" w:color="auto" w:fill="auto"/>
          </w:tcPr>
          <w:p w:rsidR="00123051" w:rsidRPr="00D35A0B" w:rsidRDefault="00123051" w:rsidP="0065442E">
            <w:pPr>
              <w:jc w:val="center"/>
              <w:rPr>
                <w:rFonts w:ascii="HG丸ｺﾞｼｯｸM-PRO" w:eastAsia="HG丸ｺﾞｼｯｸM-PRO" w:hint="eastAsia"/>
                <w:color w:val="000000"/>
                <w:sz w:val="22"/>
              </w:rPr>
            </w:pPr>
            <w:r w:rsidRPr="00D35A0B">
              <w:rPr>
                <w:rFonts w:ascii="HG丸ｺﾞｼｯｸM-PRO" w:eastAsia="HG丸ｺﾞｼｯｸM-PRO" w:hint="eastAsia"/>
                <w:color w:val="000000"/>
                <w:sz w:val="22"/>
              </w:rPr>
              <w:t>大学名</w:t>
            </w:r>
          </w:p>
        </w:tc>
        <w:tc>
          <w:tcPr>
            <w:tcW w:w="2824" w:type="dxa"/>
            <w:gridSpan w:val="2"/>
            <w:tcBorders>
              <w:top w:val="single" w:sz="4" w:space="0" w:color="auto"/>
              <w:left w:val="single" w:sz="4" w:space="0" w:color="auto"/>
              <w:right w:val="single" w:sz="8" w:space="0" w:color="auto"/>
            </w:tcBorders>
            <w:shd w:val="clear" w:color="auto" w:fill="auto"/>
          </w:tcPr>
          <w:p w:rsidR="00123051" w:rsidRPr="00D35A0B" w:rsidRDefault="00123051" w:rsidP="0065442E">
            <w:pPr>
              <w:jc w:val="center"/>
              <w:rPr>
                <w:rFonts w:ascii="HG丸ｺﾞｼｯｸM-PRO" w:eastAsia="HG丸ｺﾞｼｯｸM-PRO" w:hint="eastAsia"/>
                <w:color w:val="000000"/>
                <w:sz w:val="22"/>
              </w:rPr>
            </w:pPr>
            <w:r w:rsidRPr="00D35A0B">
              <w:rPr>
                <w:rFonts w:ascii="HG丸ｺﾞｼｯｸM-PRO" w:eastAsia="HG丸ｺﾞｼｯｸM-PRO" w:hint="eastAsia"/>
                <w:color w:val="000000"/>
                <w:sz w:val="22"/>
              </w:rPr>
              <w:t>学部学科</w:t>
            </w:r>
          </w:p>
        </w:tc>
        <w:tc>
          <w:tcPr>
            <w:tcW w:w="2831" w:type="dxa"/>
            <w:tcBorders>
              <w:top w:val="single" w:sz="4" w:space="0" w:color="auto"/>
              <w:left w:val="single" w:sz="8" w:space="0" w:color="auto"/>
              <w:right w:val="single" w:sz="12" w:space="0" w:color="auto"/>
            </w:tcBorders>
            <w:shd w:val="clear" w:color="auto" w:fill="auto"/>
          </w:tcPr>
          <w:p w:rsidR="00123051" w:rsidRPr="00D35A0B" w:rsidRDefault="00123051" w:rsidP="0065442E">
            <w:pPr>
              <w:jc w:val="center"/>
              <w:rPr>
                <w:rFonts w:ascii="HG丸ｺﾞｼｯｸM-PRO" w:eastAsia="HG丸ｺﾞｼｯｸM-PRO" w:hint="eastAsia"/>
                <w:color w:val="000000"/>
                <w:sz w:val="22"/>
              </w:rPr>
            </w:pPr>
            <w:r w:rsidRPr="00D35A0B">
              <w:rPr>
                <w:rFonts w:ascii="HG丸ｺﾞｼｯｸM-PRO" w:eastAsia="HG丸ｺﾞｼｯｸM-PRO" w:hint="eastAsia"/>
                <w:color w:val="000000"/>
                <w:sz w:val="22"/>
              </w:rPr>
              <w:t>在籍学年</w:t>
            </w:r>
          </w:p>
        </w:tc>
      </w:tr>
      <w:tr w:rsidR="00123051" w:rsidRPr="00D35A0B" w:rsidTr="00123051">
        <w:trPr>
          <w:trHeight w:val="615"/>
        </w:trPr>
        <w:tc>
          <w:tcPr>
            <w:tcW w:w="525" w:type="dxa"/>
            <w:vMerge/>
            <w:tcBorders>
              <w:left w:val="single" w:sz="12" w:space="0" w:color="auto"/>
              <w:right w:val="double" w:sz="4" w:space="0" w:color="auto"/>
            </w:tcBorders>
            <w:shd w:val="clear" w:color="auto" w:fill="auto"/>
          </w:tcPr>
          <w:p w:rsidR="00123051" w:rsidRPr="00D35A0B" w:rsidRDefault="00123051" w:rsidP="0065442E">
            <w:pPr>
              <w:rPr>
                <w:rFonts w:ascii="HG丸ｺﾞｼｯｸM-PRO" w:eastAsia="HG丸ｺﾞｼｯｸM-PRO" w:hint="eastAsia"/>
                <w:color w:val="000000"/>
                <w:sz w:val="22"/>
              </w:rPr>
            </w:pPr>
          </w:p>
        </w:tc>
        <w:tc>
          <w:tcPr>
            <w:tcW w:w="2823" w:type="dxa"/>
            <w:tcBorders>
              <w:left w:val="double" w:sz="4" w:space="0" w:color="auto"/>
              <w:bottom w:val="single" w:sz="4" w:space="0" w:color="auto"/>
              <w:right w:val="single" w:sz="4" w:space="0" w:color="auto"/>
            </w:tcBorders>
            <w:shd w:val="clear" w:color="auto" w:fill="auto"/>
            <w:vAlign w:val="center"/>
          </w:tcPr>
          <w:p w:rsidR="00123051" w:rsidRPr="00D35A0B" w:rsidRDefault="00123051" w:rsidP="0065442E">
            <w:pPr>
              <w:jc w:val="right"/>
              <w:rPr>
                <w:rFonts w:ascii="HG丸ｺﾞｼｯｸM-PRO" w:eastAsia="HG丸ｺﾞｼｯｸM-PRO" w:hint="eastAsia"/>
                <w:color w:val="000000"/>
                <w:sz w:val="22"/>
              </w:rPr>
            </w:pPr>
          </w:p>
          <w:p w:rsidR="00123051" w:rsidRPr="00D35A0B" w:rsidRDefault="00123051" w:rsidP="0065442E">
            <w:pPr>
              <w:jc w:val="right"/>
              <w:rPr>
                <w:rFonts w:ascii="HG丸ｺﾞｼｯｸM-PRO" w:eastAsia="HG丸ｺﾞｼｯｸM-PRO" w:hint="eastAsia"/>
                <w:color w:val="000000"/>
                <w:sz w:val="22"/>
              </w:rPr>
            </w:pPr>
          </w:p>
        </w:tc>
        <w:tc>
          <w:tcPr>
            <w:tcW w:w="2824" w:type="dxa"/>
            <w:gridSpan w:val="2"/>
            <w:tcBorders>
              <w:left w:val="single" w:sz="4" w:space="0" w:color="auto"/>
              <w:bottom w:val="single" w:sz="4" w:space="0" w:color="auto"/>
              <w:right w:val="single" w:sz="4" w:space="0" w:color="auto"/>
            </w:tcBorders>
            <w:shd w:val="clear" w:color="auto" w:fill="auto"/>
            <w:vAlign w:val="center"/>
          </w:tcPr>
          <w:p w:rsidR="00123051" w:rsidRPr="00D35A0B" w:rsidRDefault="00123051" w:rsidP="0065442E">
            <w:pPr>
              <w:wordWrap w:val="0"/>
              <w:jc w:val="right"/>
              <w:rPr>
                <w:rFonts w:ascii="HG丸ｺﾞｼｯｸM-PRO" w:eastAsia="HG丸ｺﾞｼｯｸM-PRO" w:hint="eastAsia"/>
                <w:color w:val="000000"/>
                <w:sz w:val="22"/>
              </w:rPr>
            </w:pPr>
            <w:r w:rsidRPr="00D35A0B">
              <w:rPr>
                <w:rFonts w:ascii="HG丸ｺﾞｼｯｸM-PRO" w:eastAsia="HG丸ｺﾞｼｯｸM-PRO" w:hint="eastAsia"/>
                <w:color w:val="000000"/>
                <w:sz w:val="22"/>
              </w:rPr>
              <w:t xml:space="preserve">部　</w:t>
            </w:r>
          </w:p>
          <w:p w:rsidR="00123051" w:rsidRPr="00D35A0B" w:rsidRDefault="00123051" w:rsidP="0065442E">
            <w:pPr>
              <w:wordWrap w:val="0"/>
              <w:jc w:val="right"/>
              <w:rPr>
                <w:rFonts w:ascii="HG丸ｺﾞｼｯｸM-PRO" w:eastAsia="HG丸ｺﾞｼｯｸM-PRO" w:hint="eastAsia"/>
                <w:color w:val="000000"/>
                <w:sz w:val="22"/>
              </w:rPr>
            </w:pPr>
            <w:r w:rsidRPr="00D35A0B">
              <w:rPr>
                <w:rFonts w:ascii="HG丸ｺﾞｼｯｸM-PRO" w:eastAsia="HG丸ｺﾞｼｯｸM-PRO" w:hint="eastAsia"/>
                <w:color w:val="000000"/>
                <w:sz w:val="22"/>
              </w:rPr>
              <w:t xml:space="preserve">科　</w:t>
            </w:r>
          </w:p>
        </w:tc>
        <w:tc>
          <w:tcPr>
            <w:tcW w:w="2831" w:type="dxa"/>
            <w:tcBorders>
              <w:left w:val="single" w:sz="4" w:space="0" w:color="auto"/>
              <w:bottom w:val="single" w:sz="4" w:space="0" w:color="auto"/>
              <w:right w:val="single" w:sz="12" w:space="0" w:color="auto"/>
            </w:tcBorders>
            <w:shd w:val="clear" w:color="auto" w:fill="auto"/>
            <w:vAlign w:val="center"/>
          </w:tcPr>
          <w:p w:rsidR="00123051" w:rsidRPr="00D35A0B" w:rsidRDefault="00123051" w:rsidP="0065442E">
            <w:pPr>
              <w:jc w:val="right"/>
              <w:rPr>
                <w:rFonts w:ascii="HG丸ｺﾞｼｯｸM-PRO" w:eastAsia="HG丸ｺﾞｼｯｸM-PRO" w:hint="eastAsia"/>
                <w:color w:val="000000"/>
                <w:sz w:val="22"/>
              </w:rPr>
            </w:pPr>
            <w:r w:rsidRPr="00D35A0B">
              <w:rPr>
                <w:rFonts w:ascii="HG丸ｺﾞｼｯｸM-PRO" w:eastAsia="HG丸ｺﾞｼｯｸM-PRO" w:hint="eastAsia"/>
                <w:color w:val="000000"/>
                <w:sz w:val="22"/>
              </w:rPr>
              <w:t xml:space="preserve">年生　</w:t>
            </w:r>
          </w:p>
        </w:tc>
      </w:tr>
      <w:tr w:rsidR="00123051" w:rsidRPr="00D35A0B" w:rsidTr="00123051">
        <w:trPr>
          <w:trHeight w:val="315"/>
        </w:trPr>
        <w:tc>
          <w:tcPr>
            <w:tcW w:w="525" w:type="dxa"/>
            <w:vMerge/>
            <w:tcBorders>
              <w:left w:val="single" w:sz="12" w:space="0" w:color="auto"/>
              <w:right w:val="double" w:sz="4" w:space="0" w:color="auto"/>
            </w:tcBorders>
            <w:shd w:val="clear" w:color="auto" w:fill="auto"/>
          </w:tcPr>
          <w:p w:rsidR="00123051" w:rsidRPr="00D35A0B" w:rsidRDefault="00123051" w:rsidP="0065442E">
            <w:pPr>
              <w:rPr>
                <w:rFonts w:ascii="HG丸ｺﾞｼｯｸM-PRO" w:eastAsia="HG丸ｺﾞｼｯｸM-PRO" w:hint="eastAsia"/>
                <w:color w:val="000000"/>
                <w:sz w:val="22"/>
              </w:rPr>
            </w:pPr>
          </w:p>
        </w:tc>
        <w:tc>
          <w:tcPr>
            <w:tcW w:w="2823" w:type="dxa"/>
            <w:tcBorders>
              <w:left w:val="double" w:sz="4" w:space="0" w:color="auto"/>
              <w:bottom w:val="single" w:sz="4" w:space="0" w:color="auto"/>
              <w:right w:val="single" w:sz="4" w:space="0" w:color="auto"/>
            </w:tcBorders>
            <w:shd w:val="clear" w:color="auto" w:fill="auto"/>
          </w:tcPr>
          <w:p w:rsidR="00123051" w:rsidRPr="00D35A0B" w:rsidRDefault="00123051" w:rsidP="0065442E">
            <w:pPr>
              <w:jc w:val="center"/>
              <w:rPr>
                <w:rFonts w:ascii="HG丸ｺﾞｼｯｸM-PRO" w:eastAsia="HG丸ｺﾞｼｯｸM-PRO" w:hint="eastAsia"/>
                <w:color w:val="000000"/>
                <w:sz w:val="22"/>
              </w:rPr>
            </w:pPr>
            <w:r w:rsidRPr="00D35A0B">
              <w:rPr>
                <w:rFonts w:ascii="HG丸ｺﾞｼｯｸM-PRO" w:eastAsia="HG丸ｺﾞｼｯｸM-PRO" w:hint="eastAsia"/>
                <w:color w:val="000000"/>
                <w:sz w:val="22"/>
              </w:rPr>
              <w:t>携帯電話番号</w:t>
            </w:r>
          </w:p>
        </w:tc>
        <w:tc>
          <w:tcPr>
            <w:tcW w:w="2824" w:type="dxa"/>
            <w:gridSpan w:val="2"/>
            <w:tcBorders>
              <w:left w:val="single" w:sz="4" w:space="0" w:color="auto"/>
              <w:bottom w:val="single" w:sz="4" w:space="0" w:color="auto"/>
              <w:right w:val="single" w:sz="4" w:space="0" w:color="auto"/>
            </w:tcBorders>
            <w:shd w:val="clear" w:color="auto" w:fill="auto"/>
          </w:tcPr>
          <w:p w:rsidR="00123051" w:rsidRPr="00D35A0B" w:rsidRDefault="00123051" w:rsidP="0065442E">
            <w:pPr>
              <w:jc w:val="center"/>
              <w:rPr>
                <w:rFonts w:ascii="HG丸ｺﾞｼｯｸM-PRO" w:eastAsia="HG丸ｺﾞｼｯｸM-PRO" w:hint="eastAsia"/>
                <w:color w:val="000000"/>
                <w:sz w:val="22"/>
              </w:rPr>
            </w:pPr>
            <w:r w:rsidRPr="00D35A0B">
              <w:rPr>
                <w:rFonts w:ascii="HG丸ｺﾞｼｯｸM-PRO" w:eastAsia="HG丸ｺﾞｼｯｸM-PRO" w:hint="eastAsia"/>
                <w:color w:val="000000"/>
                <w:sz w:val="22"/>
              </w:rPr>
              <w:t>携帯電話メールアドレス</w:t>
            </w:r>
          </w:p>
        </w:tc>
        <w:tc>
          <w:tcPr>
            <w:tcW w:w="2831" w:type="dxa"/>
            <w:tcBorders>
              <w:left w:val="single" w:sz="4" w:space="0" w:color="auto"/>
              <w:bottom w:val="single" w:sz="4" w:space="0" w:color="auto"/>
              <w:right w:val="single" w:sz="12" w:space="0" w:color="auto"/>
            </w:tcBorders>
            <w:shd w:val="clear" w:color="auto" w:fill="auto"/>
          </w:tcPr>
          <w:p w:rsidR="00123051" w:rsidRPr="00D35A0B" w:rsidRDefault="00123051" w:rsidP="0065442E">
            <w:pPr>
              <w:jc w:val="center"/>
              <w:rPr>
                <w:rFonts w:ascii="HG丸ｺﾞｼｯｸM-PRO" w:eastAsia="HG丸ｺﾞｼｯｸM-PRO" w:hint="eastAsia"/>
                <w:color w:val="000000"/>
                <w:sz w:val="22"/>
              </w:rPr>
            </w:pPr>
            <w:r w:rsidRPr="00D35A0B">
              <w:rPr>
                <w:rFonts w:ascii="HG丸ｺﾞｼｯｸM-PRO" w:eastAsia="HG丸ｺﾞｼｯｸM-PRO" w:hint="eastAsia"/>
                <w:color w:val="000000"/>
                <w:sz w:val="22"/>
              </w:rPr>
              <w:t>メール（携帯でないもの）</w:t>
            </w:r>
          </w:p>
        </w:tc>
      </w:tr>
      <w:tr w:rsidR="00123051" w:rsidRPr="00D35A0B" w:rsidTr="00123051">
        <w:trPr>
          <w:trHeight w:val="612"/>
        </w:trPr>
        <w:tc>
          <w:tcPr>
            <w:tcW w:w="525" w:type="dxa"/>
            <w:vMerge/>
            <w:tcBorders>
              <w:left w:val="single" w:sz="12" w:space="0" w:color="auto"/>
              <w:right w:val="double" w:sz="4" w:space="0" w:color="auto"/>
            </w:tcBorders>
            <w:shd w:val="clear" w:color="auto" w:fill="auto"/>
          </w:tcPr>
          <w:p w:rsidR="00123051" w:rsidRPr="00D35A0B" w:rsidRDefault="00123051" w:rsidP="0065442E">
            <w:pPr>
              <w:rPr>
                <w:rFonts w:ascii="HG丸ｺﾞｼｯｸM-PRO" w:eastAsia="HG丸ｺﾞｼｯｸM-PRO" w:hint="eastAsia"/>
                <w:color w:val="000000"/>
                <w:sz w:val="22"/>
              </w:rPr>
            </w:pPr>
          </w:p>
        </w:tc>
        <w:tc>
          <w:tcPr>
            <w:tcW w:w="2823" w:type="dxa"/>
            <w:tcBorders>
              <w:left w:val="double" w:sz="4" w:space="0" w:color="auto"/>
              <w:bottom w:val="single" w:sz="4" w:space="0" w:color="auto"/>
              <w:right w:val="single" w:sz="4" w:space="0" w:color="auto"/>
            </w:tcBorders>
            <w:shd w:val="clear" w:color="auto" w:fill="auto"/>
          </w:tcPr>
          <w:p w:rsidR="00123051" w:rsidRPr="00D35A0B" w:rsidRDefault="00123051" w:rsidP="0065442E">
            <w:pPr>
              <w:jc w:val="center"/>
              <w:rPr>
                <w:rFonts w:ascii="HG丸ｺﾞｼｯｸM-PRO" w:eastAsia="HG丸ｺﾞｼｯｸM-PRO" w:hint="eastAsia"/>
                <w:color w:val="000000"/>
                <w:sz w:val="22"/>
              </w:rPr>
            </w:pPr>
          </w:p>
        </w:tc>
        <w:tc>
          <w:tcPr>
            <w:tcW w:w="2824" w:type="dxa"/>
            <w:gridSpan w:val="2"/>
            <w:tcBorders>
              <w:left w:val="single" w:sz="4" w:space="0" w:color="auto"/>
              <w:bottom w:val="single" w:sz="4" w:space="0" w:color="auto"/>
              <w:right w:val="single" w:sz="4" w:space="0" w:color="auto"/>
            </w:tcBorders>
            <w:shd w:val="clear" w:color="auto" w:fill="auto"/>
          </w:tcPr>
          <w:p w:rsidR="00123051" w:rsidRPr="00D35A0B" w:rsidRDefault="00123051" w:rsidP="0065442E">
            <w:pPr>
              <w:jc w:val="center"/>
              <w:rPr>
                <w:rFonts w:ascii="HG丸ｺﾞｼｯｸM-PRO" w:eastAsia="HG丸ｺﾞｼｯｸM-PRO" w:hint="eastAsia"/>
                <w:color w:val="000000"/>
                <w:sz w:val="22"/>
              </w:rPr>
            </w:pPr>
          </w:p>
        </w:tc>
        <w:tc>
          <w:tcPr>
            <w:tcW w:w="2831" w:type="dxa"/>
            <w:tcBorders>
              <w:left w:val="single" w:sz="4" w:space="0" w:color="auto"/>
              <w:bottom w:val="single" w:sz="4" w:space="0" w:color="auto"/>
              <w:right w:val="single" w:sz="12" w:space="0" w:color="auto"/>
            </w:tcBorders>
            <w:shd w:val="clear" w:color="auto" w:fill="auto"/>
          </w:tcPr>
          <w:p w:rsidR="00123051" w:rsidRPr="00D35A0B" w:rsidRDefault="00123051" w:rsidP="0065442E">
            <w:pPr>
              <w:jc w:val="center"/>
              <w:rPr>
                <w:rFonts w:ascii="HG丸ｺﾞｼｯｸM-PRO" w:eastAsia="HG丸ｺﾞｼｯｸM-PRO" w:hint="eastAsia"/>
                <w:color w:val="000000"/>
                <w:sz w:val="22"/>
              </w:rPr>
            </w:pPr>
          </w:p>
        </w:tc>
      </w:tr>
      <w:tr w:rsidR="00B04FC3" w:rsidRPr="00D35A0B" w:rsidTr="00123051">
        <w:trPr>
          <w:trHeight w:val="283"/>
        </w:trPr>
        <w:tc>
          <w:tcPr>
            <w:tcW w:w="525" w:type="dxa"/>
            <w:vMerge w:val="restart"/>
            <w:tcBorders>
              <w:top w:val="single" w:sz="12" w:space="0" w:color="auto"/>
              <w:left w:val="single" w:sz="12" w:space="0" w:color="auto"/>
              <w:right w:val="double" w:sz="4" w:space="0" w:color="auto"/>
            </w:tcBorders>
            <w:shd w:val="clear" w:color="auto" w:fill="auto"/>
            <w:vAlign w:val="center"/>
          </w:tcPr>
          <w:p w:rsidR="00B04FC3" w:rsidRPr="00D35A0B" w:rsidRDefault="00B04FC3" w:rsidP="0065442E">
            <w:pPr>
              <w:jc w:val="center"/>
              <w:rPr>
                <w:rFonts w:ascii="HG丸ｺﾞｼｯｸM-PRO" w:eastAsia="HG丸ｺﾞｼｯｸM-PRO" w:hint="eastAsia"/>
                <w:color w:val="000000"/>
                <w:sz w:val="22"/>
              </w:rPr>
            </w:pPr>
            <w:r w:rsidRPr="00D35A0B">
              <w:rPr>
                <w:rFonts w:ascii="HG丸ｺﾞｼｯｸM-PRO" w:eastAsia="HG丸ｺﾞｼｯｸM-PRO" w:hint="eastAsia"/>
                <w:color w:val="000000"/>
                <w:sz w:val="22"/>
              </w:rPr>
              <w:t>実施予定の活動概要</w:t>
            </w:r>
          </w:p>
        </w:tc>
        <w:tc>
          <w:tcPr>
            <w:tcW w:w="8478" w:type="dxa"/>
            <w:gridSpan w:val="4"/>
            <w:tcBorders>
              <w:top w:val="single" w:sz="12" w:space="0" w:color="auto"/>
              <w:left w:val="double" w:sz="4" w:space="0" w:color="auto"/>
              <w:bottom w:val="single" w:sz="4" w:space="0" w:color="auto"/>
              <w:right w:val="single" w:sz="12" w:space="0" w:color="auto"/>
            </w:tcBorders>
            <w:shd w:val="clear" w:color="auto" w:fill="auto"/>
          </w:tcPr>
          <w:p w:rsidR="00B04FC3" w:rsidRPr="00D35A0B" w:rsidRDefault="00B04FC3" w:rsidP="0065442E">
            <w:pPr>
              <w:spacing w:line="280" w:lineRule="exact"/>
              <w:rPr>
                <w:rFonts w:ascii="HG丸ｺﾞｼｯｸM-PRO" w:eastAsia="HG丸ｺﾞｼｯｸM-PRO" w:hint="eastAsia"/>
                <w:color w:val="000000"/>
                <w:sz w:val="22"/>
              </w:rPr>
            </w:pPr>
            <w:r w:rsidRPr="00D35A0B">
              <w:rPr>
                <w:rFonts w:ascii="HG丸ｺﾞｼｯｸM-PRO" w:eastAsia="HG丸ｺﾞｼｯｸM-PRO" w:hint="eastAsia"/>
                <w:color w:val="000000"/>
                <w:sz w:val="22"/>
              </w:rPr>
              <w:t>実施予定の活動の種類（該当する活動内容に○を付けてください。）</w:t>
            </w:r>
          </w:p>
        </w:tc>
      </w:tr>
      <w:tr w:rsidR="00B04FC3" w:rsidRPr="00D35A0B" w:rsidTr="00123051">
        <w:trPr>
          <w:trHeight w:val="945"/>
        </w:trPr>
        <w:tc>
          <w:tcPr>
            <w:tcW w:w="525" w:type="dxa"/>
            <w:vMerge/>
            <w:tcBorders>
              <w:left w:val="single" w:sz="12" w:space="0" w:color="auto"/>
              <w:right w:val="double" w:sz="4" w:space="0" w:color="auto"/>
            </w:tcBorders>
            <w:shd w:val="clear" w:color="auto" w:fill="auto"/>
            <w:vAlign w:val="center"/>
          </w:tcPr>
          <w:p w:rsidR="00B04FC3" w:rsidRPr="00D35A0B" w:rsidRDefault="00B04FC3" w:rsidP="0065442E">
            <w:pPr>
              <w:jc w:val="center"/>
              <w:rPr>
                <w:rFonts w:ascii="HG丸ｺﾞｼｯｸM-PRO" w:eastAsia="HG丸ｺﾞｼｯｸM-PRO" w:hint="eastAsia"/>
                <w:color w:val="000000"/>
                <w:sz w:val="22"/>
              </w:rPr>
            </w:pPr>
          </w:p>
        </w:tc>
        <w:tc>
          <w:tcPr>
            <w:tcW w:w="8478" w:type="dxa"/>
            <w:gridSpan w:val="4"/>
            <w:tcBorders>
              <w:top w:val="single" w:sz="4" w:space="0" w:color="auto"/>
              <w:left w:val="double" w:sz="4" w:space="0" w:color="auto"/>
              <w:bottom w:val="dotted" w:sz="4" w:space="0" w:color="auto"/>
              <w:right w:val="single" w:sz="12" w:space="0" w:color="auto"/>
            </w:tcBorders>
            <w:shd w:val="clear" w:color="auto" w:fill="auto"/>
          </w:tcPr>
          <w:p w:rsidR="00B04FC3" w:rsidRPr="00D35A0B" w:rsidRDefault="00B04FC3" w:rsidP="0065442E">
            <w:pPr>
              <w:rPr>
                <w:rFonts w:ascii="HG丸ｺﾞｼｯｸM-PRO" w:eastAsia="HG丸ｺﾞｼｯｸM-PRO" w:hint="eastAsia"/>
                <w:color w:val="000000"/>
                <w:sz w:val="22"/>
              </w:rPr>
            </w:pPr>
            <w:r w:rsidRPr="00D35A0B">
              <w:rPr>
                <w:rFonts w:ascii="HG丸ｺﾞｼｯｸM-PRO" w:eastAsia="HG丸ｺﾞｼｯｸM-PRO" w:hint="eastAsia"/>
                <w:color w:val="000000"/>
                <w:sz w:val="22"/>
              </w:rPr>
              <w:t>・まちづくりに興味があり自治会活動等へ幅広く参加</w:t>
            </w:r>
          </w:p>
          <w:p w:rsidR="00B04FC3" w:rsidRPr="00D35A0B" w:rsidRDefault="00B04FC3" w:rsidP="0065442E">
            <w:pPr>
              <w:rPr>
                <w:rFonts w:ascii="HG丸ｺﾞｼｯｸM-PRO" w:eastAsia="HG丸ｺﾞｼｯｸM-PRO" w:hint="eastAsia"/>
                <w:color w:val="000000"/>
                <w:sz w:val="22"/>
              </w:rPr>
            </w:pPr>
            <w:r w:rsidRPr="00D35A0B">
              <w:rPr>
                <w:rFonts w:ascii="HG丸ｺﾞｼｯｸM-PRO" w:eastAsia="HG丸ｺﾞｼｯｸM-PRO" w:hint="eastAsia"/>
                <w:color w:val="000000"/>
                <w:sz w:val="22"/>
              </w:rPr>
              <w:t>・明舞団地を主対象とした卒業論文、修士論文、博士論文のいずれかの執筆</w:t>
            </w:r>
          </w:p>
          <w:p w:rsidR="00B04FC3" w:rsidRPr="00D35A0B" w:rsidRDefault="00B04FC3" w:rsidP="0065442E">
            <w:pPr>
              <w:rPr>
                <w:rFonts w:ascii="HG丸ｺﾞｼｯｸM-PRO" w:eastAsia="HG丸ｺﾞｼｯｸM-PRO" w:hint="eastAsia"/>
                <w:color w:val="000000"/>
                <w:sz w:val="22"/>
              </w:rPr>
            </w:pPr>
            <w:r w:rsidRPr="00D35A0B">
              <w:rPr>
                <w:rFonts w:ascii="HG丸ｺﾞｼｯｸM-PRO" w:eastAsia="HG丸ｺﾞｼｯｸM-PRO" w:hint="eastAsia"/>
                <w:color w:val="000000"/>
                <w:sz w:val="22"/>
              </w:rPr>
              <w:t>・明舞まちなかラボを核とした大学による明舞団地内での地域活動への参加</w:t>
            </w:r>
          </w:p>
          <w:p w:rsidR="00B04FC3" w:rsidRPr="00D35A0B" w:rsidRDefault="00B04FC3" w:rsidP="0065442E">
            <w:pPr>
              <w:rPr>
                <w:rFonts w:ascii="HG丸ｺﾞｼｯｸM-PRO" w:eastAsia="HG丸ｺﾞｼｯｸM-PRO" w:hint="eastAsia"/>
                <w:color w:val="000000"/>
                <w:sz w:val="22"/>
              </w:rPr>
            </w:pPr>
            <w:r w:rsidRPr="00D35A0B">
              <w:rPr>
                <w:rFonts w:ascii="HG丸ｺﾞｼｯｸM-PRO" w:eastAsia="HG丸ｺﾞｼｯｸM-PRO" w:hint="eastAsia"/>
                <w:color w:val="000000"/>
                <w:sz w:val="22"/>
              </w:rPr>
              <w:t>・ＮＰＯ等による明舞団地内での地域活動への参加</w:t>
            </w:r>
          </w:p>
          <w:p w:rsidR="00B04FC3" w:rsidRPr="00D35A0B" w:rsidRDefault="00B04FC3" w:rsidP="0065442E">
            <w:pPr>
              <w:spacing w:line="280" w:lineRule="exact"/>
              <w:jc w:val="right"/>
              <w:rPr>
                <w:rFonts w:ascii="HG丸ｺﾞｼｯｸM-PRO" w:eastAsia="HG丸ｺﾞｼｯｸM-PRO" w:hint="eastAsia"/>
                <w:color w:val="000000"/>
                <w:sz w:val="20"/>
                <w:szCs w:val="20"/>
              </w:rPr>
            </w:pPr>
          </w:p>
          <w:p w:rsidR="00B04FC3" w:rsidRPr="00D35A0B" w:rsidRDefault="00B04FC3" w:rsidP="0065442E">
            <w:pPr>
              <w:spacing w:line="280" w:lineRule="exact"/>
              <w:jc w:val="right"/>
              <w:rPr>
                <w:rFonts w:ascii="HG丸ｺﾞｼｯｸM-PRO" w:eastAsia="HG丸ｺﾞｼｯｸM-PRO" w:hint="eastAsia"/>
                <w:color w:val="000000"/>
                <w:sz w:val="20"/>
                <w:szCs w:val="20"/>
              </w:rPr>
            </w:pPr>
            <w:r w:rsidRPr="00D35A0B">
              <w:rPr>
                <w:rFonts w:ascii="HG丸ｺﾞｼｯｸM-PRO" w:eastAsia="HG丸ｺﾞｼｯｸM-PRO" w:hint="eastAsia"/>
                <w:color w:val="000000"/>
                <w:sz w:val="20"/>
                <w:szCs w:val="20"/>
              </w:rPr>
              <w:t>※明舞団地とは（神戸市垂水区神陵台・南多聞台・狩口台、明石市松が丘）を指します。</w:t>
            </w:r>
          </w:p>
          <w:p w:rsidR="00B04FC3" w:rsidRPr="00D35A0B" w:rsidRDefault="00B04FC3" w:rsidP="0065442E">
            <w:pPr>
              <w:spacing w:line="280" w:lineRule="exact"/>
              <w:rPr>
                <w:rFonts w:ascii="HG丸ｺﾞｼｯｸM-PRO" w:eastAsia="HG丸ｺﾞｼｯｸM-PRO" w:hint="eastAsia"/>
                <w:color w:val="000000"/>
                <w:sz w:val="20"/>
                <w:szCs w:val="20"/>
              </w:rPr>
            </w:pPr>
          </w:p>
        </w:tc>
      </w:tr>
      <w:tr w:rsidR="00B04FC3" w:rsidRPr="00D35A0B" w:rsidTr="00123051">
        <w:trPr>
          <w:trHeight w:val="2950"/>
        </w:trPr>
        <w:tc>
          <w:tcPr>
            <w:tcW w:w="525" w:type="dxa"/>
            <w:vMerge/>
            <w:tcBorders>
              <w:left w:val="single" w:sz="12" w:space="0" w:color="auto"/>
              <w:right w:val="double" w:sz="4" w:space="0" w:color="auto"/>
            </w:tcBorders>
            <w:shd w:val="clear" w:color="auto" w:fill="auto"/>
          </w:tcPr>
          <w:p w:rsidR="00B04FC3" w:rsidRPr="00D35A0B" w:rsidRDefault="00B04FC3" w:rsidP="0065442E">
            <w:pPr>
              <w:rPr>
                <w:rFonts w:ascii="HG丸ｺﾞｼｯｸM-PRO" w:eastAsia="HG丸ｺﾞｼｯｸM-PRO" w:hint="eastAsia"/>
                <w:color w:val="000000"/>
                <w:sz w:val="22"/>
              </w:rPr>
            </w:pPr>
          </w:p>
        </w:tc>
        <w:tc>
          <w:tcPr>
            <w:tcW w:w="8478" w:type="dxa"/>
            <w:gridSpan w:val="4"/>
            <w:tcBorders>
              <w:top w:val="dotted" w:sz="4" w:space="0" w:color="auto"/>
              <w:left w:val="double" w:sz="4" w:space="0" w:color="auto"/>
              <w:bottom w:val="dotted" w:sz="4" w:space="0" w:color="auto"/>
              <w:right w:val="single" w:sz="12" w:space="0" w:color="auto"/>
            </w:tcBorders>
            <w:shd w:val="clear" w:color="auto" w:fill="auto"/>
          </w:tcPr>
          <w:p w:rsidR="00B04FC3" w:rsidRPr="00D35A0B" w:rsidRDefault="00B04FC3" w:rsidP="0065442E">
            <w:pPr>
              <w:rPr>
                <w:rFonts w:ascii="HG丸ｺﾞｼｯｸM-PRO" w:eastAsia="HG丸ｺﾞｼｯｸM-PRO" w:hint="eastAsia"/>
                <w:color w:val="000000"/>
                <w:sz w:val="22"/>
              </w:rPr>
            </w:pPr>
            <w:r w:rsidRPr="00D35A0B">
              <w:rPr>
                <w:rFonts w:ascii="HG丸ｺﾞｼｯｸM-PRO" w:eastAsia="HG丸ｺﾞｼｯｸM-PRO" w:hint="eastAsia"/>
                <w:color w:val="000000"/>
                <w:sz w:val="22"/>
              </w:rPr>
              <w:t>実施予定の活動（なるべく具体的にご記入ください。）</w:t>
            </w:r>
          </w:p>
        </w:tc>
      </w:tr>
      <w:tr w:rsidR="00B04FC3" w:rsidRPr="00D35A0B" w:rsidTr="00AE2DA7">
        <w:trPr>
          <w:trHeight w:val="2456"/>
        </w:trPr>
        <w:tc>
          <w:tcPr>
            <w:tcW w:w="525" w:type="dxa"/>
            <w:vMerge/>
            <w:tcBorders>
              <w:left w:val="single" w:sz="12" w:space="0" w:color="auto"/>
              <w:bottom w:val="single" w:sz="12" w:space="0" w:color="auto"/>
              <w:right w:val="double" w:sz="4" w:space="0" w:color="auto"/>
            </w:tcBorders>
            <w:shd w:val="clear" w:color="auto" w:fill="auto"/>
          </w:tcPr>
          <w:p w:rsidR="00B04FC3" w:rsidRPr="00D35A0B" w:rsidRDefault="00B04FC3" w:rsidP="0065442E">
            <w:pPr>
              <w:rPr>
                <w:rFonts w:ascii="HG丸ｺﾞｼｯｸM-PRO" w:eastAsia="HG丸ｺﾞｼｯｸM-PRO" w:hint="eastAsia"/>
                <w:color w:val="000000"/>
                <w:sz w:val="22"/>
              </w:rPr>
            </w:pPr>
          </w:p>
        </w:tc>
        <w:tc>
          <w:tcPr>
            <w:tcW w:w="8478" w:type="dxa"/>
            <w:gridSpan w:val="4"/>
            <w:tcBorders>
              <w:top w:val="dotted" w:sz="4" w:space="0" w:color="auto"/>
              <w:left w:val="double" w:sz="4" w:space="0" w:color="auto"/>
              <w:bottom w:val="single" w:sz="12" w:space="0" w:color="auto"/>
              <w:right w:val="single" w:sz="12" w:space="0" w:color="auto"/>
            </w:tcBorders>
            <w:shd w:val="clear" w:color="auto" w:fill="auto"/>
          </w:tcPr>
          <w:p w:rsidR="00B04FC3" w:rsidRPr="00D35A0B" w:rsidRDefault="00B04FC3" w:rsidP="0065442E">
            <w:pPr>
              <w:rPr>
                <w:rFonts w:ascii="HG丸ｺﾞｼｯｸM-PRO" w:eastAsia="HG丸ｺﾞｼｯｸM-PRO" w:hint="eastAsia"/>
                <w:color w:val="000000"/>
                <w:sz w:val="22"/>
              </w:rPr>
            </w:pPr>
            <w:r w:rsidRPr="00D35A0B">
              <w:rPr>
                <w:rFonts w:ascii="HG丸ｺﾞｼｯｸM-PRO" w:eastAsia="HG丸ｺﾞｼｯｸM-PRO" w:hint="eastAsia"/>
                <w:color w:val="000000"/>
                <w:sz w:val="22"/>
              </w:rPr>
              <w:t>現在行っている活動の概要（明舞団地以外の活動についてもご記入ください。）</w:t>
            </w:r>
          </w:p>
          <w:p w:rsidR="00B04FC3" w:rsidRPr="00D35A0B" w:rsidRDefault="00B04FC3" w:rsidP="0065442E">
            <w:pPr>
              <w:rPr>
                <w:rFonts w:ascii="HG丸ｺﾞｼｯｸM-PRO" w:eastAsia="HG丸ｺﾞｼｯｸM-PRO" w:hint="eastAsia"/>
                <w:color w:val="000000"/>
                <w:sz w:val="22"/>
              </w:rPr>
            </w:pPr>
            <w:bookmarkStart w:id="0" w:name="_GoBack"/>
            <w:bookmarkEnd w:id="0"/>
          </w:p>
        </w:tc>
      </w:tr>
    </w:tbl>
    <w:p w:rsidR="00080830" w:rsidRPr="00D35A0B" w:rsidRDefault="00080830" w:rsidP="00A26F11">
      <w:pPr>
        <w:rPr>
          <w:rFonts w:ascii="HG丸ｺﾞｼｯｸM-PRO" w:eastAsia="HG丸ｺﾞｼｯｸM-PRO" w:hAnsi="ＭＳ 明朝" w:hint="eastAsia"/>
          <w:b/>
          <w:color w:val="000000"/>
          <w:szCs w:val="21"/>
        </w:rPr>
      </w:pPr>
    </w:p>
    <w:sectPr w:rsidR="00080830" w:rsidRPr="00D35A0B" w:rsidSect="00AE2DA7">
      <w:footerReference w:type="default" r:id="rId9"/>
      <w:pgSz w:w="11906" w:h="16838" w:code="9"/>
      <w:pgMar w:top="1134" w:right="1418" w:bottom="851" w:left="1701" w:header="680" w:footer="567"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3BE" w:rsidRDefault="00B973BE" w:rsidP="00C059D8">
      <w:r>
        <w:separator/>
      </w:r>
    </w:p>
  </w:endnote>
  <w:endnote w:type="continuationSeparator" w:id="0">
    <w:p w:rsidR="00B973BE" w:rsidRDefault="00B973BE" w:rsidP="00C05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G平成角ｺﾞｼｯｸ体W7">
    <w:altName w:val="ＭＳ ゴシック"/>
    <w:charset w:val="80"/>
    <w:family w:val="modern"/>
    <w:pitch w:val="fixed"/>
    <w:sig w:usb0="00000001" w:usb1="08070000" w:usb2="00000010" w:usb3="00000000" w:csb0="00020000" w:csb1="00000000"/>
  </w:font>
  <w:font w:name="Mincho">
    <w:altName w:val="明朝"/>
    <w:panose1 w:val="02020609040305080305"/>
    <w:charset w:val="80"/>
    <w:family w:val="roman"/>
    <w:pitch w:val="fixed"/>
    <w:sig w:usb0="00000001" w:usb1="08070000" w:usb2="00000010" w:usb3="00000000" w:csb0="00020000" w:csb1="00000000"/>
  </w:font>
  <w:font w:name="FG平成明朝体W3">
    <w:altName w:val="ＭＳ 明朝"/>
    <w:charset w:val="80"/>
    <w:family w:val="roma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6C8" w:rsidRDefault="005C06C8" w:rsidP="00A35EAF">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3BE" w:rsidRDefault="00B973BE" w:rsidP="00C059D8">
      <w:r>
        <w:separator/>
      </w:r>
    </w:p>
  </w:footnote>
  <w:footnote w:type="continuationSeparator" w:id="0">
    <w:p w:rsidR="00B973BE" w:rsidRDefault="00B973BE" w:rsidP="00C05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B64EE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F742DA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89255E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3B0631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DEEA51A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E7EAE0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8A2809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E0257D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5D80F3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BA8295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62444D7"/>
    <w:multiLevelType w:val="hybridMultilevel"/>
    <w:tmpl w:val="D3FCE4D8"/>
    <w:lvl w:ilvl="0" w:tplc="8A045764">
      <w:start w:val="1"/>
      <w:numFmt w:val="bullet"/>
      <w:lvlText w:val=""/>
      <w:lvlJc w:val="left"/>
      <w:pPr>
        <w:tabs>
          <w:tab w:val="num" w:pos="735"/>
        </w:tabs>
        <w:ind w:left="735" w:hanging="420"/>
      </w:pPr>
      <w:rPr>
        <w:rFonts w:ascii="Symbol" w:hAnsi="Symbol" w:hint="default"/>
        <w:color w:val="auto"/>
        <w:sz w:val="16"/>
        <w:szCs w:val="16"/>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11" w15:restartNumberingAfterBreak="0">
    <w:nsid w:val="0B49210E"/>
    <w:multiLevelType w:val="hybridMultilevel"/>
    <w:tmpl w:val="9D94B560"/>
    <w:lvl w:ilvl="0" w:tplc="F6A6E3C6">
      <w:start w:val="1"/>
      <w:numFmt w:val="decimalEnclosedCircle"/>
      <w:lvlText w:val="%1"/>
      <w:lvlJc w:val="left"/>
      <w:pPr>
        <w:tabs>
          <w:tab w:val="num" w:pos="420"/>
        </w:tabs>
        <w:ind w:left="420" w:hanging="420"/>
      </w:pPr>
      <w:rPr>
        <w:rFonts w:hint="default"/>
      </w:rPr>
    </w:lvl>
    <w:lvl w:ilvl="1" w:tplc="C7BCFE6C">
      <w:start w:val="1"/>
      <w:numFmt w:val="bullet"/>
      <w:lvlText w:val="・"/>
      <w:lvlJc w:val="left"/>
      <w:pPr>
        <w:tabs>
          <w:tab w:val="num" w:pos="780"/>
        </w:tabs>
        <w:ind w:left="780" w:hanging="360"/>
      </w:pPr>
      <w:rPr>
        <w:rFonts w:ascii="HG丸ｺﾞｼｯｸM-PRO" w:eastAsia="HG丸ｺﾞｼｯｸM-PRO" w:hAnsi="Century" w:cs="Times New Roman"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BA37567"/>
    <w:multiLevelType w:val="hybridMultilevel"/>
    <w:tmpl w:val="8B8C0AEE"/>
    <w:lvl w:ilvl="0" w:tplc="8A045764">
      <w:start w:val="1"/>
      <w:numFmt w:val="bullet"/>
      <w:lvlText w:val=""/>
      <w:lvlJc w:val="left"/>
      <w:pPr>
        <w:tabs>
          <w:tab w:val="num" w:pos="420"/>
        </w:tabs>
        <w:ind w:left="420" w:hanging="420"/>
      </w:pPr>
      <w:rPr>
        <w:rFonts w:ascii="Symbol" w:hAnsi="Symbol" w:hint="default"/>
        <w:color w:val="auto"/>
        <w:sz w:val="16"/>
        <w:szCs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5F55192"/>
    <w:multiLevelType w:val="hybridMultilevel"/>
    <w:tmpl w:val="C44E9C72"/>
    <w:lvl w:ilvl="0" w:tplc="62D03AD8">
      <w:start w:val="1"/>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4" w15:restartNumberingAfterBreak="0">
    <w:nsid w:val="38B9552D"/>
    <w:multiLevelType w:val="hybridMultilevel"/>
    <w:tmpl w:val="D9CC1356"/>
    <w:lvl w:ilvl="0" w:tplc="8A045764">
      <w:start w:val="1"/>
      <w:numFmt w:val="bullet"/>
      <w:lvlText w:val=""/>
      <w:lvlJc w:val="left"/>
      <w:pPr>
        <w:tabs>
          <w:tab w:val="num" w:pos="1890"/>
        </w:tabs>
        <w:ind w:left="1890" w:hanging="420"/>
      </w:pPr>
      <w:rPr>
        <w:rFonts w:ascii="Symbol" w:hAnsi="Symbol" w:hint="default"/>
        <w:color w:val="auto"/>
        <w:sz w:val="16"/>
        <w:szCs w:val="16"/>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5" w15:restartNumberingAfterBreak="0">
    <w:nsid w:val="391222AE"/>
    <w:multiLevelType w:val="hybridMultilevel"/>
    <w:tmpl w:val="5BD2F328"/>
    <w:lvl w:ilvl="0" w:tplc="B19673D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FD1120B"/>
    <w:multiLevelType w:val="hybridMultilevel"/>
    <w:tmpl w:val="C10C6B84"/>
    <w:lvl w:ilvl="0" w:tplc="F6A6E3C6">
      <w:start w:val="1"/>
      <w:numFmt w:val="decimalEnclosedCircle"/>
      <w:lvlText w:val="%1"/>
      <w:lvlJc w:val="left"/>
      <w:pPr>
        <w:tabs>
          <w:tab w:val="num" w:pos="945"/>
        </w:tabs>
        <w:ind w:left="945" w:hanging="420"/>
      </w:pPr>
      <w:rPr>
        <w:rFonts w:hint="default"/>
      </w:rPr>
    </w:lvl>
    <w:lvl w:ilvl="1" w:tplc="04090017" w:tentative="1">
      <w:start w:val="1"/>
      <w:numFmt w:val="aiueoFullWidth"/>
      <w:lvlText w:val="(%2)"/>
      <w:lvlJc w:val="left"/>
      <w:pPr>
        <w:tabs>
          <w:tab w:val="num" w:pos="1365"/>
        </w:tabs>
        <w:ind w:left="1365" w:hanging="420"/>
      </w:pPr>
    </w:lvl>
    <w:lvl w:ilvl="2" w:tplc="0409001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7" w15:restartNumberingAfterBreak="0">
    <w:nsid w:val="7DFE592C"/>
    <w:multiLevelType w:val="hybridMultilevel"/>
    <w:tmpl w:val="FB92D9BC"/>
    <w:lvl w:ilvl="0" w:tplc="F6A6E3C6">
      <w:start w:val="1"/>
      <w:numFmt w:val="decimalEnclosedCircle"/>
      <w:lvlText w:val="%1"/>
      <w:lvlJc w:val="left"/>
      <w:pPr>
        <w:tabs>
          <w:tab w:val="num" w:pos="630"/>
        </w:tabs>
        <w:ind w:left="630" w:hanging="420"/>
      </w:pPr>
      <w:rPr>
        <w:rFonts w:hint="default"/>
      </w:rPr>
    </w:lvl>
    <w:lvl w:ilvl="1" w:tplc="A40496A8">
      <w:start w:val="6"/>
      <w:numFmt w:val="bullet"/>
      <w:lvlText w:val="※"/>
      <w:lvlJc w:val="left"/>
      <w:pPr>
        <w:tabs>
          <w:tab w:val="num" w:pos="1200"/>
        </w:tabs>
        <w:ind w:left="12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4"/>
  </w:num>
  <w:num w:numId="13">
    <w:abstractNumId w:val="11"/>
  </w:num>
  <w:num w:numId="14">
    <w:abstractNumId w:val="17"/>
  </w:num>
  <w:num w:numId="15">
    <w:abstractNumId w:val="16"/>
  </w:num>
  <w:num w:numId="16">
    <w:abstractNumId w:val="10"/>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activeWritingStyle w:appName="MSWord" w:lang="en-US" w:vendorID="64" w:dllVersion="4096" w:nlCheck="1" w:checkStyle="0"/>
  <w:proofState w:spelling="clean" w:grammar="dirty"/>
  <w:attachedTemplate r:id="rId1"/>
  <w:defaultTabStop w:val="720"/>
  <w:drawingGridHorizontalSpacing w:val="2"/>
  <w:drawingGridVerticalSpacing w:val="2"/>
  <w:displayHorizontalDrawingGridEvery w:val="0"/>
  <w:displayVerticalDrawingGridEvery w:val="3"/>
  <w:doNotUseMarginsForDrawingGridOrigin/>
  <w:drawingGridVerticalOrigin w:val="1985"/>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336"/>
    <w:rsid w:val="0000640E"/>
    <w:rsid w:val="0001257A"/>
    <w:rsid w:val="000125CE"/>
    <w:rsid w:val="00021410"/>
    <w:rsid w:val="0002399D"/>
    <w:rsid w:val="0003047F"/>
    <w:rsid w:val="00042D26"/>
    <w:rsid w:val="000562D2"/>
    <w:rsid w:val="00065897"/>
    <w:rsid w:val="00080830"/>
    <w:rsid w:val="00082464"/>
    <w:rsid w:val="00083BCD"/>
    <w:rsid w:val="000B5BF0"/>
    <w:rsid w:val="000B61B0"/>
    <w:rsid w:val="000C57FC"/>
    <w:rsid w:val="000F03E6"/>
    <w:rsid w:val="000F162E"/>
    <w:rsid w:val="000F740B"/>
    <w:rsid w:val="00101F91"/>
    <w:rsid w:val="00104506"/>
    <w:rsid w:val="00105011"/>
    <w:rsid w:val="00111C02"/>
    <w:rsid w:val="001216B7"/>
    <w:rsid w:val="00123051"/>
    <w:rsid w:val="00131DA7"/>
    <w:rsid w:val="0013698E"/>
    <w:rsid w:val="00152072"/>
    <w:rsid w:val="001522B2"/>
    <w:rsid w:val="00154462"/>
    <w:rsid w:val="00156986"/>
    <w:rsid w:val="00160816"/>
    <w:rsid w:val="001711A4"/>
    <w:rsid w:val="00174AF2"/>
    <w:rsid w:val="00185E54"/>
    <w:rsid w:val="001914F9"/>
    <w:rsid w:val="001947C5"/>
    <w:rsid w:val="00197170"/>
    <w:rsid w:val="001A3270"/>
    <w:rsid w:val="001B655F"/>
    <w:rsid w:val="001B777E"/>
    <w:rsid w:val="001C4A74"/>
    <w:rsid w:val="001C5B16"/>
    <w:rsid w:val="001D123C"/>
    <w:rsid w:val="001D2A82"/>
    <w:rsid w:val="001D6659"/>
    <w:rsid w:val="001D6C78"/>
    <w:rsid w:val="001E5D3A"/>
    <w:rsid w:val="001F1E80"/>
    <w:rsid w:val="0020614A"/>
    <w:rsid w:val="00214C6D"/>
    <w:rsid w:val="0021609B"/>
    <w:rsid w:val="00222944"/>
    <w:rsid w:val="00241109"/>
    <w:rsid w:val="00245473"/>
    <w:rsid w:val="002523DB"/>
    <w:rsid w:val="00267304"/>
    <w:rsid w:val="0027427B"/>
    <w:rsid w:val="00276FC2"/>
    <w:rsid w:val="002827CC"/>
    <w:rsid w:val="0029077F"/>
    <w:rsid w:val="0029542C"/>
    <w:rsid w:val="002A313E"/>
    <w:rsid w:val="002A6974"/>
    <w:rsid w:val="002A6A63"/>
    <w:rsid w:val="002B1FD1"/>
    <w:rsid w:val="002B5336"/>
    <w:rsid w:val="002D08BC"/>
    <w:rsid w:val="002D14A9"/>
    <w:rsid w:val="002D1D59"/>
    <w:rsid w:val="002D5957"/>
    <w:rsid w:val="002D5EDB"/>
    <w:rsid w:val="002E385B"/>
    <w:rsid w:val="002E4B45"/>
    <w:rsid w:val="002E67C1"/>
    <w:rsid w:val="002E70C9"/>
    <w:rsid w:val="002F6613"/>
    <w:rsid w:val="002F7810"/>
    <w:rsid w:val="00300E15"/>
    <w:rsid w:val="00301D3C"/>
    <w:rsid w:val="003031C9"/>
    <w:rsid w:val="0030687E"/>
    <w:rsid w:val="00307979"/>
    <w:rsid w:val="00311334"/>
    <w:rsid w:val="00314A5A"/>
    <w:rsid w:val="00317665"/>
    <w:rsid w:val="003225EE"/>
    <w:rsid w:val="003263D3"/>
    <w:rsid w:val="00336A63"/>
    <w:rsid w:val="00337B8A"/>
    <w:rsid w:val="00345224"/>
    <w:rsid w:val="0035066E"/>
    <w:rsid w:val="00351F43"/>
    <w:rsid w:val="00351FE7"/>
    <w:rsid w:val="003532D9"/>
    <w:rsid w:val="0035646B"/>
    <w:rsid w:val="00361E83"/>
    <w:rsid w:val="00365D71"/>
    <w:rsid w:val="00365E91"/>
    <w:rsid w:val="00372EA0"/>
    <w:rsid w:val="003737ED"/>
    <w:rsid w:val="00373AAD"/>
    <w:rsid w:val="00375D9F"/>
    <w:rsid w:val="00382476"/>
    <w:rsid w:val="00391E88"/>
    <w:rsid w:val="00392401"/>
    <w:rsid w:val="003A6191"/>
    <w:rsid w:val="003A73EA"/>
    <w:rsid w:val="003B1F49"/>
    <w:rsid w:val="003B7F80"/>
    <w:rsid w:val="003C0AFA"/>
    <w:rsid w:val="003D17AB"/>
    <w:rsid w:val="003D2874"/>
    <w:rsid w:val="003D472E"/>
    <w:rsid w:val="003E6ED7"/>
    <w:rsid w:val="003F0C03"/>
    <w:rsid w:val="003F121A"/>
    <w:rsid w:val="003F1829"/>
    <w:rsid w:val="003F5C2F"/>
    <w:rsid w:val="003F5E27"/>
    <w:rsid w:val="00411FB1"/>
    <w:rsid w:val="00413331"/>
    <w:rsid w:val="00413E13"/>
    <w:rsid w:val="00422E50"/>
    <w:rsid w:val="0042323E"/>
    <w:rsid w:val="0043133C"/>
    <w:rsid w:val="0043434A"/>
    <w:rsid w:val="00441154"/>
    <w:rsid w:val="00441918"/>
    <w:rsid w:val="00441EE3"/>
    <w:rsid w:val="004473D0"/>
    <w:rsid w:val="00447DB3"/>
    <w:rsid w:val="00456351"/>
    <w:rsid w:val="00463CDD"/>
    <w:rsid w:val="00466CC6"/>
    <w:rsid w:val="0047735B"/>
    <w:rsid w:val="00491D55"/>
    <w:rsid w:val="004928C3"/>
    <w:rsid w:val="004931C4"/>
    <w:rsid w:val="00493378"/>
    <w:rsid w:val="00497842"/>
    <w:rsid w:val="00497ABD"/>
    <w:rsid w:val="004A05F8"/>
    <w:rsid w:val="004A4AEE"/>
    <w:rsid w:val="004B6A75"/>
    <w:rsid w:val="004C1DA4"/>
    <w:rsid w:val="004C60C5"/>
    <w:rsid w:val="004D2CA2"/>
    <w:rsid w:val="004D5872"/>
    <w:rsid w:val="004E7DF2"/>
    <w:rsid w:val="004F083D"/>
    <w:rsid w:val="004F51F7"/>
    <w:rsid w:val="00503943"/>
    <w:rsid w:val="0050462B"/>
    <w:rsid w:val="005063BE"/>
    <w:rsid w:val="0050659B"/>
    <w:rsid w:val="005067C2"/>
    <w:rsid w:val="00522C63"/>
    <w:rsid w:val="005233B1"/>
    <w:rsid w:val="0054053F"/>
    <w:rsid w:val="005408F0"/>
    <w:rsid w:val="00544D9D"/>
    <w:rsid w:val="00552530"/>
    <w:rsid w:val="00554E28"/>
    <w:rsid w:val="005621A3"/>
    <w:rsid w:val="005742AD"/>
    <w:rsid w:val="00577E18"/>
    <w:rsid w:val="00580DC2"/>
    <w:rsid w:val="00591C9A"/>
    <w:rsid w:val="005A15A3"/>
    <w:rsid w:val="005A682F"/>
    <w:rsid w:val="005B58C2"/>
    <w:rsid w:val="005C06C8"/>
    <w:rsid w:val="005C671F"/>
    <w:rsid w:val="005D3C6D"/>
    <w:rsid w:val="005D5DB7"/>
    <w:rsid w:val="005D6806"/>
    <w:rsid w:val="005D7039"/>
    <w:rsid w:val="005E4F1A"/>
    <w:rsid w:val="00603CA2"/>
    <w:rsid w:val="00604C13"/>
    <w:rsid w:val="00607EA4"/>
    <w:rsid w:val="0061348F"/>
    <w:rsid w:val="00616C88"/>
    <w:rsid w:val="00620528"/>
    <w:rsid w:val="00631B52"/>
    <w:rsid w:val="00631BF8"/>
    <w:rsid w:val="00632734"/>
    <w:rsid w:val="00635B6D"/>
    <w:rsid w:val="00636DBA"/>
    <w:rsid w:val="00637629"/>
    <w:rsid w:val="0065442E"/>
    <w:rsid w:val="0067010A"/>
    <w:rsid w:val="006749D1"/>
    <w:rsid w:val="006828DF"/>
    <w:rsid w:val="0069033C"/>
    <w:rsid w:val="006971A3"/>
    <w:rsid w:val="006A46F2"/>
    <w:rsid w:val="006A4864"/>
    <w:rsid w:val="006B2B4A"/>
    <w:rsid w:val="006C3822"/>
    <w:rsid w:val="006E2886"/>
    <w:rsid w:val="006F3D50"/>
    <w:rsid w:val="006F5A95"/>
    <w:rsid w:val="00711BBE"/>
    <w:rsid w:val="00725A69"/>
    <w:rsid w:val="00726507"/>
    <w:rsid w:val="00730CF0"/>
    <w:rsid w:val="00735BAE"/>
    <w:rsid w:val="00736E11"/>
    <w:rsid w:val="00742ED1"/>
    <w:rsid w:val="007529E3"/>
    <w:rsid w:val="00764F48"/>
    <w:rsid w:val="00781488"/>
    <w:rsid w:val="0078461D"/>
    <w:rsid w:val="00796D85"/>
    <w:rsid w:val="00797ACB"/>
    <w:rsid w:val="007A111F"/>
    <w:rsid w:val="007A65D3"/>
    <w:rsid w:val="007A6BC4"/>
    <w:rsid w:val="007B3DB5"/>
    <w:rsid w:val="007B7A8C"/>
    <w:rsid w:val="007C363E"/>
    <w:rsid w:val="007E4A8B"/>
    <w:rsid w:val="007F0D7C"/>
    <w:rsid w:val="007F2014"/>
    <w:rsid w:val="00801A42"/>
    <w:rsid w:val="00804B3B"/>
    <w:rsid w:val="00805790"/>
    <w:rsid w:val="008112D4"/>
    <w:rsid w:val="00813D6E"/>
    <w:rsid w:val="00835B60"/>
    <w:rsid w:val="00836817"/>
    <w:rsid w:val="00837D40"/>
    <w:rsid w:val="00841300"/>
    <w:rsid w:val="00850817"/>
    <w:rsid w:val="008509A7"/>
    <w:rsid w:val="00852AB1"/>
    <w:rsid w:val="00862886"/>
    <w:rsid w:val="00864AB5"/>
    <w:rsid w:val="00866BE7"/>
    <w:rsid w:val="00866C07"/>
    <w:rsid w:val="0087143E"/>
    <w:rsid w:val="008720AE"/>
    <w:rsid w:val="008832EF"/>
    <w:rsid w:val="0088723D"/>
    <w:rsid w:val="00896E7D"/>
    <w:rsid w:val="008C189C"/>
    <w:rsid w:val="008C48D4"/>
    <w:rsid w:val="008C5C17"/>
    <w:rsid w:val="008D41A7"/>
    <w:rsid w:val="008D5C06"/>
    <w:rsid w:val="008D6FF0"/>
    <w:rsid w:val="008E4891"/>
    <w:rsid w:val="008F5D92"/>
    <w:rsid w:val="00902A4D"/>
    <w:rsid w:val="00910061"/>
    <w:rsid w:val="0092127F"/>
    <w:rsid w:val="0092422F"/>
    <w:rsid w:val="00933C5F"/>
    <w:rsid w:val="009523FE"/>
    <w:rsid w:val="00964709"/>
    <w:rsid w:val="009667C6"/>
    <w:rsid w:val="009740E6"/>
    <w:rsid w:val="00983BBC"/>
    <w:rsid w:val="009900CB"/>
    <w:rsid w:val="009A21DA"/>
    <w:rsid w:val="009A4A8D"/>
    <w:rsid w:val="009A7C04"/>
    <w:rsid w:val="009B0366"/>
    <w:rsid w:val="009C1BD2"/>
    <w:rsid w:val="009C3EBE"/>
    <w:rsid w:val="009C57AE"/>
    <w:rsid w:val="009D20A2"/>
    <w:rsid w:val="009E548D"/>
    <w:rsid w:val="009F17EB"/>
    <w:rsid w:val="009F24FB"/>
    <w:rsid w:val="009F2A54"/>
    <w:rsid w:val="009F2EBD"/>
    <w:rsid w:val="009F7E32"/>
    <w:rsid w:val="00A04930"/>
    <w:rsid w:val="00A06113"/>
    <w:rsid w:val="00A0659A"/>
    <w:rsid w:val="00A12477"/>
    <w:rsid w:val="00A15BA4"/>
    <w:rsid w:val="00A15DDD"/>
    <w:rsid w:val="00A23994"/>
    <w:rsid w:val="00A26F11"/>
    <w:rsid w:val="00A30230"/>
    <w:rsid w:val="00A315A8"/>
    <w:rsid w:val="00A331B2"/>
    <w:rsid w:val="00A35EAF"/>
    <w:rsid w:val="00A44F37"/>
    <w:rsid w:val="00A46B60"/>
    <w:rsid w:val="00A51148"/>
    <w:rsid w:val="00A52F89"/>
    <w:rsid w:val="00A56B50"/>
    <w:rsid w:val="00A6702C"/>
    <w:rsid w:val="00A7068C"/>
    <w:rsid w:val="00A72B26"/>
    <w:rsid w:val="00A72F61"/>
    <w:rsid w:val="00A74816"/>
    <w:rsid w:val="00A7546D"/>
    <w:rsid w:val="00A81A5E"/>
    <w:rsid w:val="00A844E1"/>
    <w:rsid w:val="00A853D3"/>
    <w:rsid w:val="00A9232E"/>
    <w:rsid w:val="00A93560"/>
    <w:rsid w:val="00A939A8"/>
    <w:rsid w:val="00A9727E"/>
    <w:rsid w:val="00AA7D44"/>
    <w:rsid w:val="00AC67C0"/>
    <w:rsid w:val="00AD2DDC"/>
    <w:rsid w:val="00AE2DA7"/>
    <w:rsid w:val="00AE4CD4"/>
    <w:rsid w:val="00AE6670"/>
    <w:rsid w:val="00AF1A31"/>
    <w:rsid w:val="00AF3179"/>
    <w:rsid w:val="00AF38EF"/>
    <w:rsid w:val="00AF728F"/>
    <w:rsid w:val="00B00D09"/>
    <w:rsid w:val="00B04FC3"/>
    <w:rsid w:val="00B0700C"/>
    <w:rsid w:val="00B15B00"/>
    <w:rsid w:val="00B22403"/>
    <w:rsid w:val="00B266AA"/>
    <w:rsid w:val="00B30C1E"/>
    <w:rsid w:val="00B31422"/>
    <w:rsid w:val="00B34EF3"/>
    <w:rsid w:val="00B52EE7"/>
    <w:rsid w:val="00B53433"/>
    <w:rsid w:val="00B7610B"/>
    <w:rsid w:val="00B82E82"/>
    <w:rsid w:val="00B91058"/>
    <w:rsid w:val="00B973BE"/>
    <w:rsid w:val="00BB23F9"/>
    <w:rsid w:val="00BB301A"/>
    <w:rsid w:val="00BB464C"/>
    <w:rsid w:val="00BC1130"/>
    <w:rsid w:val="00BC496B"/>
    <w:rsid w:val="00BC4EE9"/>
    <w:rsid w:val="00BC5DAB"/>
    <w:rsid w:val="00BD4CF4"/>
    <w:rsid w:val="00BF352A"/>
    <w:rsid w:val="00BF37AF"/>
    <w:rsid w:val="00C059D8"/>
    <w:rsid w:val="00C163BF"/>
    <w:rsid w:val="00C25644"/>
    <w:rsid w:val="00C25AA4"/>
    <w:rsid w:val="00C539A6"/>
    <w:rsid w:val="00C5739F"/>
    <w:rsid w:val="00C57B42"/>
    <w:rsid w:val="00C70D78"/>
    <w:rsid w:val="00C725D8"/>
    <w:rsid w:val="00C739D2"/>
    <w:rsid w:val="00C80BF7"/>
    <w:rsid w:val="00C87217"/>
    <w:rsid w:val="00C9461C"/>
    <w:rsid w:val="00CA07CA"/>
    <w:rsid w:val="00CA2958"/>
    <w:rsid w:val="00CB09C2"/>
    <w:rsid w:val="00CB5428"/>
    <w:rsid w:val="00CB6937"/>
    <w:rsid w:val="00CC495B"/>
    <w:rsid w:val="00CE2B66"/>
    <w:rsid w:val="00CF4646"/>
    <w:rsid w:val="00D006BD"/>
    <w:rsid w:val="00D13DD5"/>
    <w:rsid w:val="00D17B29"/>
    <w:rsid w:val="00D21A0F"/>
    <w:rsid w:val="00D22419"/>
    <w:rsid w:val="00D31DD1"/>
    <w:rsid w:val="00D35A0B"/>
    <w:rsid w:val="00D37BA2"/>
    <w:rsid w:val="00D400D2"/>
    <w:rsid w:val="00D402D7"/>
    <w:rsid w:val="00D54B9A"/>
    <w:rsid w:val="00D55051"/>
    <w:rsid w:val="00D555E8"/>
    <w:rsid w:val="00D60350"/>
    <w:rsid w:val="00D61B52"/>
    <w:rsid w:val="00D649F3"/>
    <w:rsid w:val="00D65F86"/>
    <w:rsid w:val="00D6657C"/>
    <w:rsid w:val="00D71D16"/>
    <w:rsid w:val="00D736DD"/>
    <w:rsid w:val="00D762FD"/>
    <w:rsid w:val="00D76D0A"/>
    <w:rsid w:val="00D813B3"/>
    <w:rsid w:val="00D90C69"/>
    <w:rsid w:val="00D9169F"/>
    <w:rsid w:val="00DA0EAD"/>
    <w:rsid w:val="00DA0EB2"/>
    <w:rsid w:val="00DA19EC"/>
    <w:rsid w:val="00DB6B13"/>
    <w:rsid w:val="00DB7484"/>
    <w:rsid w:val="00DC4EE9"/>
    <w:rsid w:val="00DC6C20"/>
    <w:rsid w:val="00DD2FD3"/>
    <w:rsid w:val="00DD4020"/>
    <w:rsid w:val="00DD419F"/>
    <w:rsid w:val="00DE0163"/>
    <w:rsid w:val="00DE247C"/>
    <w:rsid w:val="00DE30F5"/>
    <w:rsid w:val="00DE5EB7"/>
    <w:rsid w:val="00DE6C61"/>
    <w:rsid w:val="00DF2EF1"/>
    <w:rsid w:val="00DF40A1"/>
    <w:rsid w:val="00E03BD1"/>
    <w:rsid w:val="00E12259"/>
    <w:rsid w:val="00E2210A"/>
    <w:rsid w:val="00E23EE2"/>
    <w:rsid w:val="00E24EB4"/>
    <w:rsid w:val="00E26234"/>
    <w:rsid w:val="00E32924"/>
    <w:rsid w:val="00E361AD"/>
    <w:rsid w:val="00E369D7"/>
    <w:rsid w:val="00E4475B"/>
    <w:rsid w:val="00E452C0"/>
    <w:rsid w:val="00E50CB7"/>
    <w:rsid w:val="00E52355"/>
    <w:rsid w:val="00E52D2C"/>
    <w:rsid w:val="00E60BD2"/>
    <w:rsid w:val="00E60FE2"/>
    <w:rsid w:val="00E636EF"/>
    <w:rsid w:val="00E81BAA"/>
    <w:rsid w:val="00E918F3"/>
    <w:rsid w:val="00E91D5C"/>
    <w:rsid w:val="00E97725"/>
    <w:rsid w:val="00E978D3"/>
    <w:rsid w:val="00EA5B1A"/>
    <w:rsid w:val="00EA5DC1"/>
    <w:rsid w:val="00EA664E"/>
    <w:rsid w:val="00EA6ABC"/>
    <w:rsid w:val="00EC342C"/>
    <w:rsid w:val="00EC6311"/>
    <w:rsid w:val="00EF6DA4"/>
    <w:rsid w:val="00EF6EB1"/>
    <w:rsid w:val="00EF7ECF"/>
    <w:rsid w:val="00F015EE"/>
    <w:rsid w:val="00F10D13"/>
    <w:rsid w:val="00F13922"/>
    <w:rsid w:val="00F15ADA"/>
    <w:rsid w:val="00F21B2C"/>
    <w:rsid w:val="00F2205D"/>
    <w:rsid w:val="00F25B75"/>
    <w:rsid w:val="00F25E36"/>
    <w:rsid w:val="00F264BE"/>
    <w:rsid w:val="00F301E0"/>
    <w:rsid w:val="00F304AB"/>
    <w:rsid w:val="00F304F6"/>
    <w:rsid w:val="00F34052"/>
    <w:rsid w:val="00F377B7"/>
    <w:rsid w:val="00F41692"/>
    <w:rsid w:val="00F437F5"/>
    <w:rsid w:val="00F44AAC"/>
    <w:rsid w:val="00F50121"/>
    <w:rsid w:val="00F72570"/>
    <w:rsid w:val="00F77897"/>
    <w:rsid w:val="00F846C7"/>
    <w:rsid w:val="00F91AAA"/>
    <w:rsid w:val="00F93A8E"/>
    <w:rsid w:val="00F96571"/>
    <w:rsid w:val="00F97485"/>
    <w:rsid w:val="00FA0AB0"/>
    <w:rsid w:val="00FA2989"/>
    <w:rsid w:val="00FC175A"/>
    <w:rsid w:val="00FC229D"/>
    <w:rsid w:val="00FC7F3C"/>
    <w:rsid w:val="00FD4164"/>
    <w:rsid w:val="00FE7721"/>
    <w:rsid w:val="00FF7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4:docId w14:val="66C2F9BB"/>
  <w15:chartTrackingRefBased/>
  <w15:docId w15:val="{40E54ABD-C9F6-4298-9883-272A03712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aliases w:val=" Char2"/>
    <w:link w:val="a1"/>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
    <w:pPr>
      <w:widowControl w:val="0"/>
      <w:wordWrap w:val="0"/>
      <w:autoSpaceDE w:val="0"/>
      <w:autoSpaceDN w:val="0"/>
      <w:adjustRightInd w:val="0"/>
      <w:spacing w:line="346" w:lineRule="exact"/>
      <w:jc w:val="both"/>
    </w:pPr>
    <w:rPr>
      <w:rFonts w:cs="ＭＳ 明朝"/>
      <w:sz w:val="24"/>
      <w:szCs w:val="24"/>
    </w:rPr>
  </w:style>
  <w:style w:type="paragraph" w:styleId="a5">
    <w:name w:val="header"/>
    <w:basedOn w:val="a"/>
    <w:link w:val="a6"/>
    <w:uiPriority w:val="99"/>
    <w:unhideWhenUsed/>
    <w:rsid w:val="00C059D8"/>
    <w:pPr>
      <w:tabs>
        <w:tab w:val="center" w:pos="4252"/>
        <w:tab w:val="right" w:pos="8504"/>
      </w:tabs>
      <w:snapToGrid w:val="0"/>
    </w:pPr>
  </w:style>
  <w:style w:type="character" w:customStyle="1" w:styleId="a6">
    <w:name w:val="ヘッダー (文字)"/>
    <w:basedOn w:val="a0"/>
    <w:link w:val="a5"/>
    <w:uiPriority w:val="99"/>
    <w:rsid w:val="00C059D8"/>
  </w:style>
  <w:style w:type="paragraph" w:styleId="a7">
    <w:name w:val="footer"/>
    <w:basedOn w:val="a"/>
    <w:link w:val="a8"/>
    <w:uiPriority w:val="99"/>
    <w:unhideWhenUsed/>
    <w:rsid w:val="00C059D8"/>
    <w:pPr>
      <w:tabs>
        <w:tab w:val="center" w:pos="4252"/>
        <w:tab w:val="right" w:pos="8504"/>
      </w:tabs>
      <w:snapToGrid w:val="0"/>
    </w:pPr>
  </w:style>
  <w:style w:type="character" w:customStyle="1" w:styleId="a8">
    <w:name w:val="フッター (文字)"/>
    <w:basedOn w:val="a0"/>
    <w:link w:val="a7"/>
    <w:uiPriority w:val="99"/>
    <w:rsid w:val="00C059D8"/>
  </w:style>
  <w:style w:type="paragraph" w:styleId="a9">
    <w:name w:val="Note Heading"/>
    <w:basedOn w:val="a"/>
    <w:next w:val="a"/>
    <w:rsid w:val="00E12259"/>
    <w:pPr>
      <w:jc w:val="center"/>
    </w:pPr>
    <w:rPr>
      <w:szCs w:val="24"/>
    </w:rPr>
  </w:style>
  <w:style w:type="paragraph" w:styleId="aa">
    <w:name w:val="Body Text"/>
    <w:basedOn w:val="a"/>
    <w:rsid w:val="00E12259"/>
    <w:rPr>
      <w:sz w:val="18"/>
      <w:szCs w:val="24"/>
    </w:rPr>
  </w:style>
  <w:style w:type="paragraph" w:customStyle="1" w:styleId="a1">
    <w:basedOn w:val="a"/>
    <w:link w:val="a0"/>
    <w:rsid w:val="00E12259"/>
    <w:pPr>
      <w:widowControl/>
      <w:spacing w:after="160" w:line="240" w:lineRule="exact"/>
      <w:jc w:val="left"/>
    </w:pPr>
    <w:rPr>
      <w:rFonts w:ascii="Arial" w:eastAsia="Times New Roman" w:hAnsi="Arial"/>
      <w:kern w:val="0"/>
      <w:sz w:val="20"/>
      <w:szCs w:val="20"/>
      <w:lang w:eastAsia="en-US"/>
    </w:rPr>
  </w:style>
  <w:style w:type="paragraph" w:customStyle="1" w:styleId="CharCarCarChar">
    <w:name w:val="Char Car Car Char"/>
    <w:basedOn w:val="a"/>
    <w:rsid w:val="0043133C"/>
    <w:pPr>
      <w:widowControl/>
      <w:spacing w:after="160" w:line="240" w:lineRule="exact"/>
      <w:jc w:val="left"/>
    </w:pPr>
    <w:rPr>
      <w:rFonts w:ascii="Arial" w:hAnsi="Arial" w:cs="Arial"/>
      <w:kern w:val="0"/>
      <w:sz w:val="20"/>
      <w:szCs w:val="20"/>
      <w:lang w:eastAsia="en-US"/>
    </w:rPr>
  </w:style>
  <w:style w:type="paragraph" w:styleId="ab">
    <w:name w:val="Title"/>
    <w:basedOn w:val="a"/>
    <w:qFormat/>
    <w:rsid w:val="00174AF2"/>
    <w:pPr>
      <w:adjustRightInd w:val="0"/>
      <w:spacing w:after="360" w:line="360" w:lineRule="atLeast"/>
      <w:jc w:val="center"/>
      <w:textAlignment w:val="baseline"/>
    </w:pPr>
    <w:rPr>
      <w:rFonts w:ascii="FG平成角ｺﾞｼｯｸ体W7" w:eastAsia="FG平成角ｺﾞｼｯｸ体W7" w:hAnsi="Arial"/>
      <w:kern w:val="28"/>
      <w:sz w:val="28"/>
      <w:szCs w:val="20"/>
    </w:rPr>
  </w:style>
  <w:style w:type="paragraph" w:customStyle="1" w:styleId="ac">
    <w:name w:val="発信者"/>
    <w:basedOn w:val="a"/>
    <w:rsid w:val="00174AF2"/>
    <w:pPr>
      <w:adjustRightInd w:val="0"/>
      <w:spacing w:after="120" w:line="360" w:lineRule="atLeast"/>
      <w:jc w:val="right"/>
      <w:textAlignment w:val="baseline"/>
    </w:pPr>
    <w:rPr>
      <w:rFonts w:ascii="Mincho" w:eastAsia="FG平成明朝体W3"/>
      <w:noProof/>
      <w:kern w:val="0"/>
      <w:szCs w:val="20"/>
    </w:rPr>
  </w:style>
  <w:style w:type="table" w:styleId="ad">
    <w:name w:val="Table Grid"/>
    <w:basedOn w:val="a2"/>
    <w:rsid w:val="00C725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rsid w:val="00C725D8"/>
    <w:rPr>
      <w:color w:val="0000FF"/>
      <w:u w:val="single"/>
    </w:rPr>
  </w:style>
  <w:style w:type="character" w:styleId="af">
    <w:name w:val="page number"/>
    <w:basedOn w:val="a0"/>
    <w:rsid w:val="00A35EAF"/>
  </w:style>
  <w:style w:type="paragraph" w:styleId="af0">
    <w:name w:val="Balloon Text"/>
    <w:basedOn w:val="a"/>
    <w:link w:val="af1"/>
    <w:uiPriority w:val="99"/>
    <w:semiHidden/>
    <w:unhideWhenUsed/>
    <w:rsid w:val="009C3EBE"/>
    <w:rPr>
      <w:rFonts w:ascii="Arial" w:eastAsia="ＭＳ ゴシック" w:hAnsi="Arial"/>
      <w:sz w:val="18"/>
      <w:szCs w:val="18"/>
    </w:rPr>
  </w:style>
  <w:style w:type="character" w:customStyle="1" w:styleId="af1">
    <w:name w:val="吹き出し (文字)"/>
    <w:link w:val="af0"/>
    <w:uiPriority w:val="99"/>
    <w:semiHidden/>
    <w:rsid w:val="009C3EB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61490">
      <w:bodyDiv w:val="1"/>
      <w:marLeft w:val="0"/>
      <w:marRight w:val="0"/>
      <w:marTop w:val="0"/>
      <w:marBottom w:val="0"/>
      <w:divBdr>
        <w:top w:val="none" w:sz="0" w:space="0" w:color="auto"/>
        <w:left w:val="none" w:sz="0" w:space="0" w:color="auto"/>
        <w:bottom w:val="none" w:sz="0" w:space="0" w:color="auto"/>
        <w:right w:val="none" w:sz="0" w:space="0" w:color="auto"/>
      </w:divBdr>
    </w:div>
    <w:div w:id="60561893">
      <w:bodyDiv w:val="1"/>
      <w:marLeft w:val="0"/>
      <w:marRight w:val="0"/>
      <w:marTop w:val="0"/>
      <w:marBottom w:val="0"/>
      <w:divBdr>
        <w:top w:val="none" w:sz="0" w:space="0" w:color="auto"/>
        <w:left w:val="none" w:sz="0" w:space="0" w:color="auto"/>
        <w:bottom w:val="none" w:sz="0" w:space="0" w:color="auto"/>
        <w:right w:val="none" w:sz="0" w:space="0" w:color="auto"/>
      </w:divBdr>
    </w:div>
    <w:div w:id="621767117">
      <w:bodyDiv w:val="1"/>
      <w:marLeft w:val="0"/>
      <w:marRight w:val="0"/>
      <w:marTop w:val="0"/>
      <w:marBottom w:val="0"/>
      <w:divBdr>
        <w:top w:val="none" w:sz="0" w:space="0" w:color="auto"/>
        <w:left w:val="none" w:sz="0" w:space="0" w:color="auto"/>
        <w:bottom w:val="none" w:sz="0" w:space="0" w:color="auto"/>
        <w:right w:val="none" w:sz="0" w:space="0" w:color="auto"/>
      </w:divBdr>
    </w:div>
    <w:div w:id="1236746659">
      <w:bodyDiv w:val="1"/>
      <w:marLeft w:val="0"/>
      <w:marRight w:val="0"/>
      <w:marTop w:val="0"/>
      <w:marBottom w:val="0"/>
      <w:divBdr>
        <w:top w:val="none" w:sz="0" w:space="0" w:color="auto"/>
        <w:left w:val="none" w:sz="0" w:space="0" w:color="auto"/>
        <w:bottom w:val="none" w:sz="0" w:space="0" w:color="auto"/>
        <w:right w:val="none" w:sz="0" w:space="0" w:color="auto"/>
      </w:divBdr>
    </w:div>
    <w:div w:id="161278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787F7-59A1-42C6-BA1D-E7ADFA34E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3</TotalTime>
  <Pages>1</Pages>
  <Words>517</Words>
  <Characters>220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明舞団地で活動する学生に住宅を提供します（平成25年3月末入居）</vt:lpstr>
      <vt:lpstr>明舞団地で活動する学生に住宅を提供します（平成25年3月末入居）</vt:lpstr>
    </vt:vector>
  </TitlesOfParts>
  <Company>兵庫県</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明舞団地で活動する学生に住宅を提供します（平成25年3月末入居）</dc:title>
  <dc:subject/>
  <dc:creator>お</dc:creator>
  <cp:keywords/>
  <cp:lastModifiedBy>八幡　竜介</cp:lastModifiedBy>
  <cp:revision>3</cp:revision>
  <cp:lastPrinted>2022-04-15T00:42:00Z</cp:lastPrinted>
  <dcterms:created xsi:type="dcterms:W3CDTF">2022-04-19T05:59:00Z</dcterms:created>
  <dcterms:modified xsi:type="dcterms:W3CDTF">2022-04-19T06:01:00Z</dcterms:modified>
</cp:coreProperties>
</file>